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8F8F8">
    <v:background id="_x0000_s1025" o:bwmode="white" fillcolor="#f8f8f8">
      <v:fill r:id="rId5" o:title="Gazete kağıdı" type="tile"/>
    </v:background>
  </w:background>
  <w:body>
    <w:p w:rsidR="006623A1" w:rsidRDefault="006623A1" w:rsidP="00A3253C">
      <w:pPr>
        <w:ind w:left="851" w:right="707"/>
      </w:pPr>
    </w:p>
    <w:p w:rsidR="00AB4FD8" w:rsidRPr="00AB4FD8" w:rsidRDefault="00AB4FD8" w:rsidP="00AB4FD8">
      <w:pPr>
        <w:ind w:left="851" w:right="707"/>
      </w:pPr>
    </w:p>
    <w:p w:rsidR="00AB4FD8" w:rsidRPr="00AB4FD8" w:rsidRDefault="00AB4FD8" w:rsidP="00AB4FD8">
      <w:pPr>
        <w:ind w:left="851" w:right="707"/>
        <w:rPr>
          <w:b/>
          <w:color w:val="5F497A" w:themeColor="accent4" w:themeShade="BF"/>
          <w:sz w:val="36"/>
          <w:szCs w:val="36"/>
        </w:rPr>
      </w:pPr>
      <w:r w:rsidRPr="00AB4FD8">
        <w:rPr>
          <w:b/>
          <w:color w:val="5F497A" w:themeColor="accent4" w:themeShade="BF"/>
          <w:sz w:val="36"/>
          <w:szCs w:val="36"/>
        </w:rPr>
        <w:t>KİLİT SORULAR</w:t>
      </w:r>
    </w:p>
    <w:p w:rsidR="00AB4FD8" w:rsidRPr="00AB4FD8" w:rsidRDefault="00AB4FD8" w:rsidP="00AB4FD8">
      <w:pPr>
        <w:ind w:left="851" w:right="707"/>
      </w:pPr>
      <w:r w:rsidRPr="00AB4FD8">
        <w:drawing>
          <wp:inline distT="0" distB="0" distL="0" distR="0" wp14:anchorId="5BC0ABA8" wp14:editId="09863336">
            <wp:extent cx="6453963" cy="2062717"/>
            <wp:effectExtent l="0" t="0" r="4445"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B4FD8" w:rsidRDefault="00AB4FD8" w:rsidP="00AB4FD8">
      <w:pPr>
        <w:ind w:left="851" w:right="707"/>
      </w:pPr>
    </w:p>
    <w:p w:rsidR="00271EAD" w:rsidRDefault="008B22B6" w:rsidP="008B22B6">
      <w:pPr>
        <w:pStyle w:val="ListeParagraf"/>
        <w:numPr>
          <w:ilvl w:val="0"/>
          <w:numId w:val="3"/>
        </w:numPr>
        <w:ind w:right="707"/>
        <w:rPr>
          <w:sz w:val="36"/>
          <w:szCs w:val="36"/>
        </w:rPr>
      </w:pPr>
      <w:r w:rsidRPr="008B22B6">
        <w:rPr>
          <w:sz w:val="36"/>
          <w:szCs w:val="36"/>
        </w:rPr>
        <w:t>Sorulara önyargılı bakma</w:t>
      </w:r>
      <w:r w:rsidR="00F76815">
        <w:rPr>
          <w:sz w:val="36"/>
          <w:szCs w:val="36"/>
        </w:rPr>
        <w:t>!</w:t>
      </w:r>
    </w:p>
    <w:p w:rsidR="00AB4FD8" w:rsidRPr="00271EAD" w:rsidRDefault="008B22B6" w:rsidP="00271EAD">
      <w:pPr>
        <w:pStyle w:val="ListeParagraf"/>
        <w:ind w:left="1571" w:right="707"/>
        <w:rPr>
          <w:sz w:val="24"/>
          <w:szCs w:val="24"/>
        </w:rPr>
      </w:pPr>
      <w:r w:rsidRPr="00271EAD">
        <w:rPr>
          <w:sz w:val="24"/>
          <w:szCs w:val="24"/>
        </w:rPr>
        <w:t>Sınavların içeriğine baktığımızda değişkenlik gösterse de;</w:t>
      </w:r>
    </w:p>
    <w:p w:rsidR="00AB4FD8" w:rsidRPr="00271EAD" w:rsidRDefault="00AB4FD8" w:rsidP="008B22B6">
      <w:pPr>
        <w:ind w:left="2124" w:right="707"/>
        <w:rPr>
          <w:sz w:val="24"/>
          <w:szCs w:val="24"/>
        </w:rPr>
      </w:pPr>
      <w:r w:rsidRPr="00271EAD">
        <w:rPr>
          <w:sz w:val="24"/>
          <w:szCs w:val="24"/>
        </w:rPr>
        <w:t>% 10 Çok zor</w:t>
      </w:r>
    </w:p>
    <w:p w:rsidR="00AB4FD8" w:rsidRPr="00271EAD" w:rsidRDefault="00AB4FD8" w:rsidP="008B22B6">
      <w:pPr>
        <w:ind w:left="2124" w:right="707"/>
        <w:rPr>
          <w:sz w:val="24"/>
          <w:szCs w:val="24"/>
        </w:rPr>
      </w:pPr>
      <w:r w:rsidRPr="00271EAD">
        <w:rPr>
          <w:sz w:val="24"/>
          <w:szCs w:val="24"/>
        </w:rPr>
        <w:t>%20 Zor</w:t>
      </w:r>
    </w:p>
    <w:p w:rsidR="00AB4FD8" w:rsidRPr="00271EAD" w:rsidRDefault="00AB4FD8" w:rsidP="008B22B6">
      <w:pPr>
        <w:ind w:left="2124" w:right="707"/>
        <w:rPr>
          <w:sz w:val="24"/>
          <w:szCs w:val="24"/>
        </w:rPr>
      </w:pPr>
      <w:r w:rsidRPr="00271EAD">
        <w:rPr>
          <w:sz w:val="24"/>
          <w:szCs w:val="24"/>
        </w:rPr>
        <w:t>%40 Normal</w:t>
      </w:r>
    </w:p>
    <w:p w:rsidR="00AB4FD8" w:rsidRPr="00271EAD" w:rsidRDefault="00AB4FD8" w:rsidP="008B22B6">
      <w:pPr>
        <w:ind w:left="2124" w:right="707"/>
        <w:rPr>
          <w:sz w:val="24"/>
          <w:szCs w:val="24"/>
        </w:rPr>
      </w:pPr>
      <w:r w:rsidRPr="00271EAD">
        <w:rPr>
          <w:sz w:val="24"/>
          <w:szCs w:val="24"/>
        </w:rPr>
        <w:t>%20 Kolay</w:t>
      </w:r>
    </w:p>
    <w:p w:rsidR="00AB4FD8" w:rsidRPr="00271EAD" w:rsidRDefault="00AB4FD8" w:rsidP="008B22B6">
      <w:pPr>
        <w:ind w:left="2124" w:right="707"/>
        <w:rPr>
          <w:sz w:val="24"/>
          <w:szCs w:val="24"/>
        </w:rPr>
      </w:pPr>
      <w:r w:rsidRPr="00271EAD">
        <w:rPr>
          <w:sz w:val="24"/>
          <w:szCs w:val="24"/>
        </w:rPr>
        <w:t>%10 Çok Kolay</w:t>
      </w:r>
    </w:p>
    <w:p w:rsidR="008B22B6" w:rsidRPr="00271EAD" w:rsidRDefault="008B22B6" w:rsidP="008B22B6">
      <w:pPr>
        <w:ind w:left="1211" w:right="707"/>
        <w:rPr>
          <w:sz w:val="24"/>
          <w:szCs w:val="24"/>
        </w:rPr>
      </w:pPr>
      <w:proofErr w:type="gramStart"/>
      <w:r w:rsidRPr="00271EAD">
        <w:rPr>
          <w:sz w:val="24"/>
          <w:szCs w:val="24"/>
        </w:rPr>
        <w:t>olur</w:t>
      </w:r>
      <w:proofErr w:type="gramEnd"/>
      <w:r w:rsidRPr="00271EAD">
        <w:rPr>
          <w:sz w:val="24"/>
          <w:szCs w:val="24"/>
        </w:rPr>
        <w:t>. Bu durumda her akademik seviyedeki öğrencinin yapabileceği sorular vardır aslında.</w:t>
      </w:r>
    </w:p>
    <w:p w:rsidR="008B22B6" w:rsidRPr="00AB4FD8" w:rsidRDefault="008B22B6" w:rsidP="008B22B6">
      <w:pPr>
        <w:ind w:left="2124" w:right="707"/>
      </w:pPr>
    </w:p>
    <w:p w:rsidR="00AB4FD8" w:rsidRPr="00271EAD" w:rsidRDefault="00F76815" w:rsidP="008B22B6">
      <w:pPr>
        <w:pStyle w:val="ListeParagraf"/>
        <w:numPr>
          <w:ilvl w:val="0"/>
          <w:numId w:val="2"/>
        </w:numPr>
        <w:ind w:right="707"/>
        <w:rPr>
          <w:sz w:val="36"/>
          <w:szCs w:val="36"/>
        </w:rPr>
      </w:pPr>
      <w:r>
        <w:rPr>
          <w:sz w:val="36"/>
          <w:szCs w:val="36"/>
        </w:rPr>
        <w:t>Deneme sınavları p</w:t>
      </w:r>
      <w:r w:rsidR="00AB4FD8" w:rsidRPr="00271EAD">
        <w:rPr>
          <w:sz w:val="36"/>
          <w:szCs w:val="36"/>
        </w:rPr>
        <w:t>rovadır!</w:t>
      </w:r>
    </w:p>
    <w:p w:rsidR="00271EAD" w:rsidRPr="00271EAD" w:rsidRDefault="00271EAD" w:rsidP="00271EAD">
      <w:pPr>
        <w:pStyle w:val="ListeParagraf"/>
        <w:ind w:left="1571" w:right="707"/>
        <w:rPr>
          <w:sz w:val="24"/>
          <w:szCs w:val="24"/>
        </w:rPr>
      </w:pPr>
      <w:r w:rsidRPr="00271EAD">
        <w:rPr>
          <w:sz w:val="24"/>
          <w:szCs w:val="24"/>
        </w:rPr>
        <w:t>Deneme sınavları ile eksik olduğumuz konuları sınavda baş etmek zorunda kaldığımız fizyolojik ve psikolojik davranışlarımızı keşfederiz. Girdiğimiz her deneme sın</w:t>
      </w:r>
      <w:r>
        <w:rPr>
          <w:sz w:val="24"/>
          <w:szCs w:val="24"/>
        </w:rPr>
        <w:t>avla baş edebilmek için yeni st</w:t>
      </w:r>
      <w:r w:rsidRPr="00271EAD">
        <w:rPr>
          <w:sz w:val="24"/>
          <w:szCs w:val="24"/>
        </w:rPr>
        <w:t>ratejiler oluşturabileceğimiz bir fırsattır.</w:t>
      </w:r>
    </w:p>
    <w:p w:rsidR="008B22B6" w:rsidRDefault="008B22B6" w:rsidP="00AB4FD8">
      <w:pPr>
        <w:ind w:left="851" w:right="707"/>
      </w:pPr>
    </w:p>
    <w:p w:rsidR="008B22B6" w:rsidRPr="00AB4FD8" w:rsidRDefault="008B22B6" w:rsidP="00AB4FD8">
      <w:pPr>
        <w:ind w:left="851" w:right="707"/>
      </w:pPr>
      <w:r w:rsidRPr="008B22B6">
        <w:drawing>
          <wp:inline distT="0" distB="0" distL="0" distR="0" wp14:anchorId="5D5A28C3" wp14:editId="66DAA47E">
            <wp:extent cx="4369982" cy="3019646"/>
            <wp:effectExtent l="76200" t="57150" r="50165"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6F2492" w:rsidRDefault="006F2492" w:rsidP="00AB4FD8">
      <w:pPr>
        <w:ind w:left="851" w:right="707"/>
      </w:pPr>
    </w:p>
    <w:p w:rsidR="006F2492" w:rsidRDefault="006F2492" w:rsidP="00AB4FD8">
      <w:pPr>
        <w:ind w:left="851" w:right="707"/>
      </w:pPr>
      <w:bookmarkStart w:id="0" w:name="_GoBack"/>
      <w:bookmarkEnd w:id="0"/>
    </w:p>
    <w:p w:rsidR="00AB4FD8" w:rsidRDefault="00AB4FD8" w:rsidP="006F2492">
      <w:pPr>
        <w:pStyle w:val="ListeParagraf"/>
        <w:numPr>
          <w:ilvl w:val="0"/>
          <w:numId w:val="2"/>
        </w:numPr>
        <w:ind w:right="707"/>
        <w:rPr>
          <w:sz w:val="36"/>
          <w:szCs w:val="36"/>
        </w:rPr>
      </w:pPr>
      <w:r w:rsidRPr="006F2492">
        <w:rPr>
          <w:sz w:val="36"/>
          <w:szCs w:val="36"/>
        </w:rPr>
        <w:t>Yanlışlara</w:t>
      </w:r>
      <w:r w:rsidR="006F2492">
        <w:rPr>
          <w:sz w:val="36"/>
          <w:szCs w:val="36"/>
        </w:rPr>
        <w:t xml:space="preserve"> </w:t>
      </w:r>
      <w:r w:rsidR="00F76815">
        <w:rPr>
          <w:sz w:val="36"/>
          <w:szCs w:val="36"/>
        </w:rPr>
        <w:t>ve b</w:t>
      </w:r>
      <w:r w:rsidR="006F2492">
        <w:rPr>
          <w:sz w:val="36"/>
          <w:szCs w:val="36"/>
        </w:rPr>
        <w:t>oşlara</w:t>
      </w:r>
      <w:r w:rsidR="00F76815">
        <w:rPr>
          <w:sz w:val="36"/>
          <w:szCs w:val="36"/>
        </w:rPr>
        <w:t xml:space="preserve"> da d</w:t>
      </w:r>
      <w:r w:rsidRPr="006F2492">
        <w:rPr>
          <w:sz w:val="36"/>
          <w:szCs w:val="36"/>
        </w:rPr>
        <w:t>ikkat!</w:t>
      </w:r>
    </w:p>
    <w:p w:rsidR="006F2492" w:rsidRDefault="006F2492" w:rsidP="006743AC">
      <w:pPr>
        <w:pStyle w:val="ListeParagraf"/>
        <w:spacing w:line="360" w:lineRule="auto"/>
        <w:ind w:left="1571" w:right="707"/>
        <w:rPr>
          <w:sz w:val="24"/>
          <w:szCs w:val="24"/>
        </w:rPr>
      </w:pPr>
      <w:r>
        <w:rPr>
          <w:sz w:val="24"/>
          <w:szCs w:val="24"/>
        </w:rPr>
        <w:t>Denemelerde ve sınavlarda yanlış yaptığımız veya boş bıraktığımız her soru bizim için çok önemli bir geribildirimdir. Böylelikle hangi konuda ya da konunun hangi kısmında bilgi ve pratik eksikliğimiz olduğunu anlar ve yanlışlarımızdan öğrenmiş oluruz. Bu nedenle yanlışlarımızın ve boşlarımızın mutlaka çözülüp anlaşılması gerekmektedir.</w:t>
      </w:r>
    </w:p>
    <w:p w:rsidR="006F2492" w:rsidRPr="006F2492" w:rsidRDefault="006F2492" w:rsidP="006F2492">
      <w:pPr>
        <w:pStyle w:val="ListeParagraf"/>
        <w:ind w:left="1571" w:right="707"/>
        <w:rPr>
          <w:sz w:val="24"/>
          <w:szCs w:val="24"/>
        </w:rPr>
      </w:pPr>
    </w:p>
    <w:p w:rsidR="006F2492" w:rsidRPr="00AB4FD8" w:rsidRDefault="006F2492" w:rsidP="00AB4FD8">
      <w:pPr>
        <w:ind w:left="851" w:right="707"/>
      </w:pPr>
    </w:p>
    <w:p w:rsidR="00BB2C42" w:rsidRPr="00631230" w:rsidRDefault="001A6F53" w:rsidP="00BB2C42">
      <w:pPr>
        <w:pStyle w:val="ListeParagraf"/>
        <w:numPr>
          <w:ilvl w:val="0"/>
          <w:numId w:val="2"/>
        </w:numPr>
        <w:ind w:right="707"/>
        <w:rPr>
          <w:sz w:val="32"/>
          <w:szCs w:val="32"/>
        </w:rPr>
      </w:pPr>
      <w:r w:rsidRPr="00631230">
        <w:rPr>
          <w:sz w:val="32"/>
          <w:szCs w:val="32"/>
        </w:rPr>
        <w:t>Kendine g</w:t>
      </w:r>
      <w:r w:rsidR="00F76815" w:rsidRPr="00631230">
        <w:rPr>
          <w:sz w:val="32"/>
          <w:szCs w:val="32"/>
        </w:rPr>
        <w:t>üven!</w:t>
      </w:r>
    </w:p>
    <w:p w:rsidR="006F2492" w:rsidRDefault="006F2492" w:rsidP="00AB4FD8">
      <w:pPr>
        <w:ind w:left="851" w:right="707"/>
      </w:pPr>
    </w:p>
    <w:p w:rsidR="006F2492" w:rsidRPr="00AB4FD8" w:rsidRDefault="006F2492" w:rsidP="00AB4FD8">
      <w:pPr>
        <w:ind w:left="851" w:right="707"/>
      </w:pPr>
      <w:r w:rsidRPr="006F2492">
        <w:drawing>
          <wp:inline distT="0" distB="0" distL="0" distR="0" wp14:anchorId="33AFF396" wp14:editId="00208169">
            <wp:extent cx="5975498" cy="1552354"/>
            <wp:effectExtent l="0" t="0" r="6350" b="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76815" w:rsidRDefault="00F76815" w:rsidP="00AB4FD8">
      <w:pPr>
        <w:ind w:left="851" w:right="707"/>
      </w:pPr>
    </w:p>
    <w:p w:rsidR="00631230" w:rsidRPr="00896256" w:rsidRDefault="00AB4FD8" w:rsidP="00896256">
      <w:pPr>
        <w:pStyle w:val="ListeParagraf"/>
        <w:numPr>
          <w:ilvl w:val="0"/>
          <w:numId w:val="2"/>
        </w:numPr>
        <w:ind w:right="707"/>
        <w:rPr>
          <w:sz w:val="32"/>
          <w:szCs w:val="32"/>
        </w:rPr>
      </w:pPr>
      <w:r w:rsidRPr="00631230">
        <w:rPr>
          <w:sz w:val="32"/>
          <w:szCs w:val="32"/>
        </w:rPr>
        <w:t>Ne Yapmamalı?</w:t>
      </w:r>
    </w:p>
    <w:p w:rsidR="00AB4FD8" w:rsidRPr="008B12F4" w:rsidRDefault="00AB4FD8" w:rsidP="008B12F4">
      <w:pPr>
        <w:ind w:left="1211" w:right="707" w:firstLine="410"/>
        <w:rPr>
          <w:sz w:val="24"/>
          <w:szCs w:val="24"/>
        </w:rPr>
      </w:pPr>
      <w:r w:rsidRPr="008B12F4">
        <w:rPr>
          <w:sz w:val="24"/>
          <w:szCs w:val="24"/>
        </w:rPr>
        <w:t xml:space="preserve">Sesli okumak, </w:t>
      </w:r>
    </w:p>
    <w:p w:rsidR="00AB4FD8" w:rsidRPr="008B12F4" w:rsidRDefault="00AB4FD8" w:rsidP="008B12F4">
      <w:pPr>
        <w:ind w:left="1621" w:right="707"/>
        <w:rPr>
          <w:sz w:val="24"/>
          <w:szCs w:val="24"/>
        </w:rPr>
      </w:pPr>
      <w:r w:rsidRPr="008B12F4">
        <w:rPr>
          <w:sz w:val="24"/>
          <w:szCs w:val="24"/>
        </w:rPr>
        <w:t>Dudak kıpırdatarak okumaya çalışmak</w:t>
      </w:r>
    </w:p>
    <w:p w:rsidR="00AB4FD8" w:rsidRPr="008B12F4" w:rsidRDefault="00AB4FD8" w:rsidP="008B12F4">
      <w:pPr>
        <w:ind w:left="1621" w:right="707"/>
        <w:rPr>
          <w:sz w:val="24"/>
          <w:szCs w:val="24"/>
        </w:rPr>
      </w:pPr>
      <w:r w:rsidRPr="008B12F4">
        <w:rPr>
          <w:sz w:val="24"/>
          <w:szCs w:val="24"/>
        </w:rPr>
        <w:t>Okunan her ifadenin altını çizmek</w:t>
      </w:r>
    </w:p>
    <w:p w:rsidR="00AB4FD8" w:rsidRDefault="00AB4FD8" w:rsidP="008B12F4">
      <w:pPr>
        <w:ind w:left="1621" w:right="707"/>
        <w:rPr>
          <w:sz w:val="24"/>
          <w:szCs w:val="24"/>
        </w:rPr>
      </w:pPr>
      <w:r w:rsidRPr="008B12F4">
        <w:rPr>
          <w:sz w:val="24"/>
          <w:szCs w:val="24"/>
        </w:rPr>
        <w:t>Soruyla inatlaşmak</w:t>
      </w:r>
    </w:p>
    <w:p w:rsidR="008B12F4" w:rsidRDefault="008B12F4" w:rsidP="008B12F4">
      <w:pPr>
        <w:ind w:left="1621" w:right="707"/>
        <w:rPr>
          <w:sz w:val="24"/>
          <w:szCs w:val="24"/>
        </w:rPr>
      </w:pPr>
    </w:p>
    <w:p w:rsidR="00000000" w:rsidRPr="00BC605B" w:rsidRDefault="00BC605B" w:rsidP="008B12F4">
      <w:pPr>
        <w:pStyle w:val="ListeParagraf"/>
        <w:numPr>
          <w:ilvl w:val="0"/>
          <w:numId w:val="2"/>
        </w:numPr>
        <w:ind w:right="707"/>
        <w:rPr>
          <w:sz w:val="32"/>
          <w:szCs w:val="32"/>
        </w:rPr>
      </w:pPr>
      <w:r w:rsidRPr="00BC605B">
        <w:rPr>
          <w:sz w:val="32"/>
          <w:szCs w:val="32"/>
        </w:rPr>
        <w:t>Sınav sabahı fizyolojik ihtiyaçlarınızı karşılamakta hassas davranın!</w:t>
      </w:r>
    </w:p>
    <w:p w:rsidR="008B12F4" w:rsidRPr="008B12F4" w:rsidRDefault="008B12F4" w:rsidP="008B12F4">
      <w:pPr>
        <w:ind w:left="1621" w:right="707"/>
        <w:rPr>
          <w:sz w:val="24"/>
          <w:szCs w:val="24"/>
        </w:rPr>
      </w:pPr>
    </w:p>
    <w:p w:rsidR="00BC605B" w:rsidRDefault="00BC605B" w:rsidP="008B12F4">
      <w:pPr>
        <w:ind w:left="1621" w:right="707"/>
        <w:rPr>
          <w:sz w:val="24"/>
          <w:szCs w:val="24"/>
        </w:rPr>
      </w:pPr>
      <w:r>
        <w:rPr>
          <w:sz w:val="24"/>
          <w:szCs w:val="24"/>
        </w:rPr>
        <w:t>Kahvaltı gününe hazırlık için çok önemli bir öğündür. Kahvaltı yapmayı alışkanlık haline getirip sınav sabahı mutlaka kahvaltı yapılmalı.</w:t>
      </w:r>
    </w:p>
    <w:p w:rsidR="00AB4FD8" w:rsidRPr="008B12F4" w:rsidRDefault="00AB4FD8" w:rsidP="008B12F4">
      <w:pPr>
        <w:ind w:left="1621" w:right="707"/>
        <w:rPr>
          <w:sz w:val="24"/>
          <w:szCs w:val="24"/>
        </w:rPr>
      </w:pPr>
      <w:r w:rsidRPr="008B12F4">
        <w:rPr>
          <w:sz w:val="24"/>
          <w:szCs w:val="24"/>
        </w:rPr>
        <w:t xml:space="preserve">Sınavı başaracağınızı kendinize telkin edin. </w:t>
      </w:r>
    </w:p>
    <w:p w:rsidR="00AB4FD8" w:rsidRPr="008B12F4" w:rsidRDefault="00AB4FD8" w:rsidP="008B12F4">
      <w:pPr>
        <w:ind w:left="1621" w:right="707"/>
        <w:rPr>
          <w:sz w:val="24"/>
          <w:szCs w:val="24"/>
        </w:rPr>
      </w:pPr>
      <w:r w:rsidRPr="008B12F4">
        <w:rPr>
          <w:sz w:val="24"/>
          <w:szCs w:val="24"/>
        </w:rPr>
        <w:t>Sınav başlamadan önce, tuvalet, su gibi ihtiyaçlarınızı karşılayın.</w:t>
      </w:r>
    </w:p>
    <w:p w:rsidR="00AB4FD8" w:rsidRDefault="00AB4FD8" w:rsidP="008B12F4">
      <w:pPr>
        <w:ind w:left="1621" w:right="707"/>
        <w:rPr>
          <w:sz w:val="24"/>
          <w:szCs w:val="24"/>
        </w:rPr>
      </w:pPr>
      <w:r w:rsidRPr="008B12F4">
        <w:rPr>
          <w:sz w:val="24"/>
          <w:szCs w:val="24"/>
        </w:rPr>
        <w:t>Başarısız olmaktan korkmayın. Korku başarıyı azaltır.</w:t>
      </w:r>
    </w:p>
    <w:p w:rsidR="008B12F4" w:rsidRPr="008B12F4" w:rsidRDefault="008B12F4" w:rsidP="008B12F4">
      <w:pPr>
        <w:ind w:left="1621" w:right="707"/>
        <w:rPr>
          <w:sz w:val="24"/>
          <w:szCs w:val="24"/>
        </w:rPr>
      </w:pPr>
    </w:p>
    <w:p w:rsidR="008B12F4" w:rsidRDefault="00AB4FD8" w:rsidP="00007975">
      <w:pPr>
        <w:pStyle w:val="ListeParagraf"/>
        <w:numPr>
          <w:ilvl w:val="0"/>
          <w:numId w:val="2"/>
        </w:numPr>
        <w:ind w:right="707"/>
        <w:rPr>
          <w:sz w:val="32"/>
          <w:szCs w:val="32"/>
        </w:rPr>
      </w:pPr>
      <w:r w:rsidRPr="008B12F4">
        <w:rPr>
          <w:sz w:val="32"/>
          <w:szCs w:val="32"/>
        </w:rPr>
        <w:t>Teste başlamadan önce o bölüme ait açıklamaları okuyun!</w:t>
      </w:r>
    </w:p>
    <w:p w:rsidR="00000000" w:rsidRPr="00C07070" w:rsidRDefault="00C07070" w:rsidP="00C07070">
      <w:pPr>
        <w:ind w:left="503" w:right="707" w:firstLine="708"/>
        <w:rPr>
          <w:sz w:val="32"/>
          <w:szCs w:val="32"/>
        </w:rPr>
      </w:pPr>
      <w:r w:rsidRPr="00C07070">
        <w:drawing>
          <wp:inline distT="0" distB="0" distL="0" distR="0" wp14:anchorId="412DCAD7" wp14:editId="14CB74C6">
            <wp:extent cx="4986670" cy="1669312"/>
            <wp:effectExtent l="76200" t="57150" r="80645" b="10287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r w:rsidRPr="00C07070">
        <w:rPr>
          <w:sz w:val="32"/>
          <w:szCs w:val="32"/>
        </w:rPr>
        <w:t xml:space="preserve"> </w:t>
      </w:r>
    </w:p>
    <w:p w:rsidR="00C07070" w:rsidRPr="00007975" w:rsidRDefault="00C07070" w:rsidP="00C07070">
      <w:pPr>
        <w:pStyle w:val="ListeParagraf"/>
        <w:ind w:left="1571" w:right="707"/>
        <w:rPr>
          <w:sz w:val="32"/>
          <w:szCs w:val="32"/>
        </w:rPr>
      </w:pPr>
    </w:p>
    <w:p w:rsidR="008B12F4" w:rsidRPr="00AB4FD8" w:rsidRDefault="008B12F4" w:rsidP="00AB4FD8">
      <w:pPr>
        <w:ind w:left="851" w:right="707"/>
      </w:pPr>
    </w:p>
    <w:p w:rsidR="00AB4FD8" w:rsidRPr="00C07070" w:rsidRDefault="00AB4FD8" w:rsidP="00C07070">
      <w:pPr>
        <w:pStyle w:val="ListeParagraf"/>
        <w:numPr>
          <w:ilvl w:val="0"/>
          <w:numId w:val="9"/>
        </w:numPr>
        <w:ind w:right="707"/>
        <w:rPr>
          <w:sz w:val="32"/>
          <w:szCs w:val="32"/>
        </w:rPr>
      </w:pPr>
      <w:r w:rsidRPr="00C07070">
        <w:rPr>
          <w:sz w:val="32"/>
          <w:szCs w:val="32"/>
        </w:rPr>
        <w:t>Soruyu dikkatlice okuyun!</w:t>
      </w:r>
    </w:p>
    <w:p w:rsidR="00C07070" w:rsidRPr="00C07070" w:rsidRDefault="00C07070" w:rsidP="00C07070">
      <w:pPr>
        <w:pStyle w:val="ListeParagraf"/>
        <w:ind w:left="1428" w:right="707"/>
        <w:rPr>
          <w:sz w:val="24"/>
          <w:szCs w:val="24"/>
        </w:rPr>
      </w:pPr>
    </w:p>
    <w:p w:rsidR="00AB4FD8" w:rsidRPr="00C07070" w:rsidRDefault="00AB4FD8" w:rsidP="00C07070">
      <w:pPr>
        <w:pStyle w:val="ListeParagraf"/>
        <w:numPr>
          <w:ilvl w:val="0"/>
          <w:numId w:val="10"/>
        </w:numPr>
        <w:spacing w:line="360" w:lineRule="auto"/>
        <w:ind w:right="707"/>
        <w:rPr>
          <w:sz w:val="24"/>
          <w:szCs w:val="24"/>
        </w:rPr>
      </w:pPr>
      <w:r w:rsidRPr="00C07070">
        <w:rPr>
          <w:sz w:val="24"/>
          <w:szCs w:val="24"/>
        </w:rPr>
        <w:t xml:space="preserve">Esas olanın bildiklerinizi yakalamaktır. </w:t>
      </w:r>
    </w:p>
    <w:p w:rsidR="00AB4FD8" w:rsidRPr="00C07070" w:rsidRDefault="00AB4FD8" w:rsidP="00C07070">
      <w:pPr>
        <w:pStyle w:val="ListeParagraf"/>
        <w:numPr>
          <w:ilvl w:val="0"/>
          <w:numId w:val="10"/>
        </w:numPr>
        <w:spacing w:line="360" w:lineRule="auto"/>
        <w:ind w:right="707"/>
        <w:rPr>
          <w:sz w:val="24"/>
          <w:szCs w:val="24"/>
        </w:rPr>
      </w:pPr>
      <w:r w:rsidRPr="00C07070">
        <w:rPr>
          <w:sz w:val="24"/>
          <w:szCs w:val="24"/>
        </w:rPr>
        <w:t xml:space="preserve">Bir iki tekrarla anlayamadığınız soruyu bırakın </w:t>
      </w:r>
    </w:p>
    <w:p w:rsidR="00AB4FD8" w:rsidRPr="00C07070" w:rsidRDefault="00AB4FD8" w:rsidP="00C07070">
      <w:pPr>
        <w:pStyle w:val="ListeParagraf"/>
        <w:numPr>
          <w:ilvl w:val="0"/>
          <w:numId w:val="10"/>
        </w:numPr>
        <w:spacing w:line="360" w:lineRule="auto"/>
        <w:ind w:right="707"/>
        <w:rPr>
          <w:sz w:val="24"/>
          <w:szCs w:val="24"/>
        </w:rPr>
      </w:pPr>
      <w:r w:rsidRPr="00C07070">
        <w:rPr>
          <w:sz w:val="24"/>
          <w:szCs w:val="24"/>
        </w:rPr>
        <w:t xml:space="preserve">Bildiklerinizi tam yaptıktan sonra atladığınız sorulara bakın. </w:t>
      </w:r>
    </w:p>
    <w:p w:rsidR="00AB4FD8" w:rsidRPr="00C07070" w:rsidRDefault="00AB4FD8" w:rsidP="00C07070">
      <w:pPr>
        <w:pStyle w:val="ListeParagraf"/>
        <w:numPr>
          <w:ilvl w:val="0"/>
          <w:numId w:val="10"/>
        </w:numPr>
        <w:spacing w:line="360" w:lineRule="auto"/>
        <w:ind w:right="707"/>
        <w:rPr>
          <w:sz w:val="24"/>
          <w:szCs w:val="24"/>
        </w:rPr>
      </w:pPr>
      <w:r w:rsidRPr="00C07070">
        <w:rPr>
          <w:sz w:val="24"/>
          <w:szCs w:val="24"/>
        </w:rPr>
        <w:t>Deneme sınavları moralinizi bozmasın!</w:t>
      </w:r>
    </w:p>
    <w:p w:rsidR="00AB4FD8" w:rsidRPr="00C07070" w:rsidRDefault="00AB4FD8" w:rsidP="00C07070">
      <w:pPr>
        <w:pStyle w:val="ListeParagraf"/>
        <w:numPr>
          <w:ilvl w:val="0"/>
          <w:numId w:val="10"/>
        </w:numPr>
        <w:tabs>
          <w:tab w:val="left" w:pos="5542"/>
        </w:tabs>
        <w:spacing w:line="360" w:lineRule="auto"/>
        <w:ind w:right="707"/>
        <w:rPr>
          <w:sz w:val="24"/>
          <w:szCs w:val="24"/>
        </w:rPr>
      </w:pPr>
      <w:r w:rsidRPr="00C07070">
        <w:rPr>
          <w:sz w:val="24"/>
          <w:szCs w:val="24"/>
        </w:rPr>
        <w:t xml:space="preserve">Tüm seçenekleri okuyun. </w:t>
      </w:r>
      <w:r w:rsidR="00C07070" w:rsidRPr="00C07070">
        <w:rPr>
          <w:sz w:val="24"/>
          <w:szCs w:val="24"/>
        </w:rPr>
        <w:tab/>
      </w:r>
    </w:p>
    <w:p w:rsidR="00C07070" w:rsidRDefault="00AB4FD8" w:rsidP="00C07070">
      <w:pPr>
        <w:pStyle w:val="ListeParagraf"/>
        <w:numPr>
          <w:ilvl w:val="0"/>
          <w:numId w:val="10"/>
        </w:numPr>
        <w:spacing w:line="360" w:lineRule="auto"/>
        <w:ind w:right="707"/>
        <w:rPr>
          <w:sz w:val="24"/>
          <w:szCs w:val="24"/>
        </w:rPr>
      </w:pPr>
      <w:r w:rsidRPr="00C07070">
        <w:rPr>
          <w:sz w:val="24"/>
          <w:szCs w:val="24"/>
        </w:rPr>
        <w:t xml:space="preserve">Kodlamalarınızı sayfa sayfa </w:t>
      </w:r>
      <w:r w:rsidR="00C07070">
        <w:rPr>
          <w:sz w:val="24"/>
          <w:szCs w:val="24"/>
        </w:rPr>
        <w:t xml:space="preserve">yahut soru soru </w:t>
      </w:r>
      <w:r w:rsidRPr="00C07070">
        <w:rPr>
          <w:sz w:val="24"/>
          <w:szCs w:val="24"/>
        </w:rPr>
        <w:t>yapınız.</w:t>
      </w:r>
      <w:r w:rsidR="00C07070">
        <w:rPr>
          <w:sz w:val="24"/>
          <w:szCs w:val="24"/>
        </w:rPr>
        <w:t xml:space="preserve"> En sona </w:t>
      </w:r>
      <w:proofErr w:type="spellStart"/>
      <w:r w:rsidR="00C07070">
        <w:rPr>
          <w:sz w:val="24"/>
          <w:szCs w:val="24"/>
        </w:rPr>
        <w:t>baırakmayınız</w:t>
      </w:r>
      <w:proofErr w:type="spellEnd"/>
      <w:r w:rsidR="00C07070">
        <w:rPr>
          <w:sz w:val="24"/>
          <w:szCs w:val="24"/>
        </w:rPr>
        <w:t>.</w:t>
      </w:r>
    </w:p>
    <w:p w:rsidR="00C07070" w:rsidRPr="00C07070" w:rsidRDefault="00C07070" w:rsidP="00C07070">
      <w:pPr>
        <w:pStyle w:val="ListeParagraf"/>
        <w:spacing w:line="360" w:lineRule="auto"/>
        <w:ind w:left="3240" w:right="707"/>
        <w:rPr>
          <w:sz w:val="24"/>
          <w:szCs w:val="24"/>
        </w:rPr>
      </w:pPr>
    </w:p>
    <w:p w:rsidR="00C07070" w:rsidRDefault="00C07070" w:rsidP="00AB4FD8">
      <w:pPr>
        <w:ind w:left="851" w:right="707"/>
      </w:pPr>
      <w:r w:rsidRPr="00C07070">
        <w:drawing>
          <wp:inline distT="0" distB="0" distL="0" distR="0" wp14:anchorId="23C773CE" wp14:editId="35B27A6E">
            <wp:extent cx="5975498" cy="2232837"/>
            <wp:effectExtent l="95250" t="38100" r="63500" b="91440"/>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C07070" w:rsidRPr="00AB4FD8" w:rsidRDefault="00C07070" w:rsidP="00AB4FD8">
      <w:pPr>
        <w:ind w:left="851" w:right="707"/>
      </w:pPr>
    </w:p>
    <w:p w:rsidR="00AB4FD8" w:rsidRDefault="00AB4FD8" w:rsidP="00C07070">
      <w:pPr>
        <w:pStyle w:val="ListeParagraf"/>
        <w:numPr>
          <w:ilvl w:val="0"/>
          <w:numId w:val="9"/>
        </w:numPr>
        <w:ind w:right="707"/>
        <w:rPr>
          <w:sz w:val="32"/>
          <w:szCs w:val="32"/>
        </w:rPr>
      </w:pPr>
      <w:r w:rsidRPr="00C07070">
        <w:rPr>
          <w:sz w:val="32"/>
          <w:szCs w:val="32"/>
        </w:rPr>
        <w:t>Sınava başlamada</w:t>
      </w:r>
      <w:r w:rsidR="00C07070">
        <w:rPr>
          <w:sz w:val="32"/>
          <w:szCs w:val="32"/>
        </w:rPr>
        <w:t>n önce sayfalara hızla göz atın!</w:t>
      </w:r>
    </w:p>
    <w:p w:rsidR="00C07070" w:rsidRPr="00C07070" w:rsidRDefault="00C07070" w:rsidP="00C07070">
      <w:pPr>
        <w:pStyle w:val="ListeParagraf"/>
        <w:ind w:left="1428" w:right="707"/>
        <w:rPr>
          <w:sz w:val="32"/>
          <w:szCs w:val="32"/>
        </w:rPr>
      </w:pPr>
    </w:p>
    <w:p w:rsidR="00AB4FD8" w:rsidRPr="006333E3" w:rsidRDefault="00C07070" w:rsidP="006333E3">
      <w:pPr>
        <w:pStyle w:val="ListeParagraf"/>
        <w:numPr>
          <w:ilvl w:val="0"/>
          <w:numId w:val="13"/>
        </w:numPr>
        <w:spacing w:line="360" w:lineRule="auto"/>
        <w:ind w:right="707"/>
        <w:rPr>
          <w:sz w:val="24"/>
          <w:szCs w:val="24"/>
        </w:rPr>
      </w:pPr>
      <w:r w:rsidRPr="006333E3">
        <w:rPr>
          <w:sz w:val="24"/>
          <w:szCs w:val="24"/>
        </w:rPr>
        <w:t xml:space="preserve">Sınav </w:t>
      </w:r>
      <w:proofErr w:type="gramStart"/>
      <w:r w:rsidRPr="006333E3">
        <w:rPr>
          <w:sz w:val="24"/>
          <w:szCs w:val="24"/>
        </w:rPr>
        <w:t>kağıdını</w:t>
      </w:r>
      <w:proofErr w:type="gramEnd"/>
      <w:r w:rsidRPr="006333E3">
        <w:rPr>
          <w:sz w:val="24"/>
          <w:szCs w:val="24"/>
        </w:rPr>
        <w:t xml:space="preserve"> kontrol ederek olası bir aksiliği önceden saptayarak gerekli işlemlerin yapılmasını sağlamak için sınav başladığında ilk olarak sayfa ve soru sayılarını kontrol etmekte fayda var.</w:t>
      </w:r>
    </w:p>
    <w:p w:rsidR="00AB4FD8" w:rsidRPr="006333E3" w:rsidRDefault="00AB4FD8" w:rsidP="006333E3">
      <w:pPr>
        <w:pStyle w:val="ListeParagraf"/>
        <w:numPr>
          <w:ilvl w:val="0"/>
          <w:numId w:val="13"/>
        </w:numPr>
        <w:spacing w:line="360" w:lineRule="auto"/>
        <w:ind w:right="707"/>
        <w:rPr>
          <w:sz w:val="24"/>
          <w:szCs w:val="24"/>
        </w:rPr>
      </w:pPr>
      <w:r w:rsidRPr="006333E3">
        <w:rPr>
          <w:sz w:val="24"/>
          <w:szCs w:val="24"/>
        </w:rPr>
        <w:t>Cevap olamayacak seçenekleri eleyin.</w:t>
      </w:r>
    </w:p>
    <w:p w:rsidR="00AB4FD8" w:rsidRPr="006333E3" w:rsidRDefault="00AB4FD8" w:rsidP="006333E3">
      <w:pPr>
        <w:pStyle w:val="ListeParagraf"/>
        <w:numPr>
          <w:ilvl w:val="0"/>
          <w:numId w:val="13"/>
        </w:numPr>
        <w:spacing w:line="360" w:lineRule="auto"/>
        <w:ind w:right="707"/>
        <w:rPr>
          <w:sz w:val="24"/>
          <w:szCs w:val="24"/>
        </w:rPr>
      </w:pPr>
      <w:r w:rsidRPr="006333E3">
        <w:rPr>
          <w:sz w:val="24"/>
          <w:szCs w:val="24"/>
        </w:rPr>
        <w:t>Kendine güvendiğin konularda bol soru çöz</w:t>
      </w:r>
    </w:p>
    <w:p w:rsidR="00AB4FD8" w:rsidRPr="006333E3" w:rsidRDefault="00AB4FD8" w:rsidP="006333E3">
      <w:pPr>
        <w:pStyle w:val="ListeParagraf"/>
        <w:numPr>
          <w:ilvl w:val="0"/>
          <w:numId w:val="13"/>
        </w:numPr>
        <w:spacing w:line="360" w:lineRule="auto"/>
        <w:ind w:right="707"/>
        <w:rPr>
          <w:sz w:val="24"/>
          <w:szCs w:val="24"/>
        </w:rPr>
      </w:pPr>
      <w:r w:rsidRPr="006333E3">
        <w:rPr>
          <w:sz w:val="24"/>
          <w:szCs w:val="24"/>
        </w:rPr>
        <w:t>Zayıf olduklarında eksik gider.</w:t>
      </w:r>
    </w:p>
    <w:p w:rsidR="00AB4FD8" w:rsidRPr="006333E3" w:rsidRDefault="00AB4FD8" w:rsidP="006333E3">
      <w:pPr>
        <w:pStyle w:val="ListeParagraf"/>
        <w:numPr>
          <w:ilvl w:val="0"/>
          <w:numId w:val="13"/>
        </w:numPr>
        <w:spacing w:line="360" w:lineRule="auto"/>
        <w:ind w:right="707"/>
        <w:rPr>
          <w:sz w:val="24"/>
          <w:szCs w:val="24"/>
        </w:rPr>
      </w:pPr>
      <w:r w:rsidRPr="006333E3">
        <w:rPr>
          <w:sz w:val="24"/>
          <w:szCs w:val="24"/>
        </w:rPr>
        <w:t>Öğretmenlerini iyi değerlendir.</w:t>
      </w:r>
    </w:p>
    <w:p w:rsidR="00A3253C" w:rsidRPr="006333E3" w:rsidRDefault="00A3253C" w:rsidP="006333E3">
      <w:pPr>
        <w:spacing w:line="360" w:lineRule="auto"/>
        <w:ind w:left="851" w:right="707"/>
        <w:rPr>
          <w:sz w:val="24"/>
          <w:szCs w:val="24"/>
        </w:rPr>
      </w:pPr>
    </w:p>
    <w:sectPr w:rsidR="00A3253C" w:rsidRPr="006333E3" w:rsidSect="00635668">
      <w:headerReference w:type="default" r:id="rId35"/>
      <w:footerReference w:type="default" r:id="rId36"/>
      <w:pgSz w:w="11906" w:h="16838"/>
      <w:pgMar w:top="1417" w:right="0" w:bottom="1417"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C49" w:rsidRDefault="00447C49" w:rsidP="00674FD5">
      <w:r>
        <w:separator/>
      </w:r>
    </w:p>
  </w:endnote>
  <w:endnote w:type="continuationSeparator" w:id="0">
    <w:p w:rsidR="00447C49" w:rsidRDefault="00447C49" w:rsidP="0067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9B" w:rsidRDefault="0004359B" w:rsidP="00635668">
    <w:pPr>
      <w:pStyle w:val="Altbilgi"/>
      <w:shd w:val="clear" w:color="auto" w:fill="BFBFBF" w:themeFill="background1" w:themeFillShade="BF"/>
      <w:ind w:left="426" w:hanging="426"/>
    </w:pPr>
    <w:r>
      <w:tab/>
      <w:t>Geyve Kız Anadolu İmam Hatip Lisesi</w:t>
    </w:r>
  </w:p>
  <w:p w:rsidR="0004359B" w:rsidRDefault="0004359B" w:rsidP="00635668">
    <w:pPr>
      <w:pStyle w:val="Altbilgi"/>
      <w:shd w:val="clear" w:color="auto" w:fill="BFBFBF" w:themeFill="background1" w:themeFillShade="BF"/>
      <w:ind w:left="426" w:hanging="426"/>
    </w:pPr>
    <w:r>
      <w:tab/>
    </w:r>
    <w:hyperlink r:id="rId1" w:history="1">
      <w:r w:rsidRPr="00C842C4">
        <w:rPr>
          <w:rStyle w:val="Kpr"/>
        </w:rPr>
        <w:t>www.geyvekizihl.meb.k12.tr</w:t>
      </w:r>
    </w:hyperlink>
  </w:p>
  <w:p w:rsidR="0004359B" w:rsidRDefault="0004359B" w:rsidP="00635668">
    <w:pPr>
      <w:pStyle w:val="Altbilgi"/>
      <w:shd w:val="clear" w:color="auto" w:fill="BFBFBF" w:themeFill="background1" w:themeFillShade="BF"/>
      <w:ind w:left="426" w:hanging="426"/>
    </w:pPr>
    <w:r>
      <w:tab/>
      <w:t>0264 517 20 55</w:t>
    </w:r>
  </w:p>
  <w:p w:rsidR="0004359B" w:rsidRDefault="00447C49" w:rsidP="00635668">
    <w:pPr>
      <w:shd w:val="clear" w:color="auto" w:fill="BFBFBF" w:themeFill="background1" w:themeFillShade="BF"/>
      <w:ind w:left="426" w:hanging="426"/>
      <w:jc w:val="center"/>
    </w:pPr>
    <w:sdt>
      <w:sdtPr>
        <w:id w:val="250395305"/>
        <w:docPartObj>
          <w:docPartGallery w:val="Page Numbers (Top of Page)"/>
          <w:docPartUnique/>
        </w:docPartObj>
      </w:sdtPr>
      <w:sdtEndPr/>
      <w:sdtContent>
        <w:r w:rsidR="0004359B">
          <w:t xml:space="preserve">Sayfa </w:t>
        </w:r>
        <w:r>
          <w:fldChar w:fldCharType="begin"/>
        </w:r>
        <w:r>
          <w:instrText xml:space="preserve"> PAGE </w:instrText>
        </w:r>
        <w:r>
          <w:fldChar w:fldCharType="separate"/>
        </w:r>
        <w:r w:rsidR="00896256">
          <w:rPr>
            <w:noProof/>
          </w:rPr>
          <w:t>2</w:t>
        </w:r>
        <w:r>
          <w:rPr>
            <w:noProof/>
          </w:rPr>
          <w:fldChar w:fldCharType="end"/>
        </w:r>
        <w:r w:rsidR="0004359B">
          <w:t xml:space="preserve"> / </w:t>
        </w:r>
        <w:r>
          <w:fldChar w:fldCharType="begin"/>
        </w:r>
        <w:r>
          <w:instrText xml:space="preserve"> NUMPAGES  </w:instrText>
        </w:r>
        <w:r>
          <w:fldChar w:fldCharType="separate"/>
        </w:r>
        <w:r w:rsidR="00896256">
          <w:rPr>
            <w:noProof/>
          </w:rPr>
          <w:t>3</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C49" w:rsidRDefault="00447C49" w:rsidP="00674FD5">
      <w:r>
        <w:separator/>
      </w:r>
    </w:p>
  </w:footnote>
  <w:footnote w:type="continuationSeparator" w:id="0">
    <w:p w:rsidR="00447C49" w:rsidRDefault="00447C49" w:rsidP="00674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9B" w:rsidRDefault="00BA586C" w:rsidP="006623A1">
    <w:pPr>
      <w:pStyle w:val="stbilgi"/>
      <w:shd w:val="clear" w:color="auto" w:fill="0070C0"/>
      <w:rPr>
        <w:b/>
        <w:sz w:val="40"/>
      </w:rPr>
    </w:pPr>
    <w:r>
      <w:rPr>
        <w:noProof/>
        <w:sz w:val="40"/>
      </w:rPr>
      <w:drawing>
        <wp:anchor distT="0" distB="0" distL="114300" distR="114300" simplePos="0" relativeHeight="251659264" behindDoc="0" locked="0" layoutInCell="1" allowOverlap="1">
          <wp:simplePos x="0" y="0"/>
          <wp:positionH relativeFrom="column">
            <wp:posOffset>6481445</wp:posOffset>
          </wp:positionH>
          <wp:positionV relativeFrom="paragraph">
            <wp:posOffset>0</wp:posOffset>
          </wp:positionV>
          <wp:extent cx="853440" cy="1210945"/>
          <wp:effectExtent l="0" t="0" r="0" b="0"/>
          <wp:wrapSquare wrapText="bothSides"/>
          <wp:docPr id="9" name="Resim 5" descr="C:\Users\Rahmi Kılıç\AppData\Local\Microsoft\Windows\INetCache\Content.Word\LOGO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hmi Kılıç\AppData\Local\Microsoft\Windows\INetCache\Content.Word\LOGO22.png"/>
                  <pic:cNvPicPr>
                    <a:picLocks noChangeAspect="1" noChangeArrowheads="1"/>
                  </pic:cNvPicPr>
                </pic:nvPicPr>
                <pic:blipFill>
                  <a:blip r:embed="rId1"/>
                  <a:stretch>
                    <a:fillRect/>
                  </a:stretch>
                </pic:blipFill>
                <pic:spPr bwMode="auto">
                  <a:xfrm>
                    <a:off x="0" y="0"/>
                    <a:ext cx="853440" cy="1210945"/>
                  </a:xfrm>
                  <a:prstGeom prst="rect">
                    <a:avLst/>
                  </a:prstGeom>
                  <a:noFill/>
                  <a:ln w="9525">
                    <a:noFill/>
                    <a:miter lim="800000"/>
                    <a:headEnd/>
                    <a:tailEnd/>
                  </a:ln>
                </pic:spPr>
              </pic:pic>
            </a:graphicData>
          </a:graphic>
        </wp:anchor>
      </w:drawing>
    </w:r>
    <w:r>
      <w:rPr>
        <w:noProof/>
        <w:sz w:val="40"/>
      </w:rPr>
      <w:drawing>
        <wp:anchor distT="0" distB="0" distL="114300" distR="114300" simplePos="0" relativeHeight="251658240" behindDoc="0" locked="0" layoutInCell="1" allowOverlap="1">
          <wp:simplePos x="0" y="0"/>
          <wp:positionH relativeFrom="column">
            <wp:posOffset>198755</wp:posOffset>
          </wp:positionH>
          <wp:positionV relativeFrom="paragraph">
            <wp:posOffset>0</wp:posOffset>
          </wp:positionV>
          <wp:extent cx="853440" cy="1210945"/>
          <wp:effectExtent l="0" t="0" r="0" b="0"/>
          <wp:wrapSquare wrapText="bothSides"/>
          <wp:docPr id="8" name="Resim 5" descr="C:\Users\Rahmi Kılıç\AppData\Local\Microsoft\Windows\INetCache\Content.Word\LOGO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hmi Kılıç\AppData\Local\Microsoft\Windows\INetCache\Content.Word\LOGO22.png"/>
                  <pic:cNvPicPr>
                    <a:picLocks noChangeAspect="1" noChangeArrowheads="1"/>
                  </pic:cNvPicPr>
                </pic:nvPicPr>
                <pic:blipFill>
                  <a:blip r:embed="rId1"/>
                  <a:stretch>
                    <a:fillRect/>
                  </a:stretch>
                </pic:blipFill>
                <pic:spPr bwMode="auto">
                  <a:xfrm>
                    <a:off x="0" y="0"/>
                    <a:ext cx="853440" cy="1210945"/>
                  </a:xfrm>
                  <a:prstGeom prst="rect">
                    <a:avLst/>
                  </a:prstGeom>
                  <a:noFill/>
                  <a:ln w="9525">
                    <a:noFill/>
                    <a:miter lim="800000"/>
                    <a:headEnd/>
                    <a:tailEnd/>
                  </a:ln>
                </pic:spPr>
              </pic:pic>
            </a:graphicData>
          </a:graphic>
        </wp:anchor>
      </w:drawing>
    </w:r>
    <w:r w:rsidR="0004359B">
      <w:rPr>
        <w:b/>
        <w:sz w:val="40"/>
      </w:rPr>
      <w:t xml:space="preserve">         </w:t>
    </w:r>
  </w:p>
  <w:p w:rsidR="0004359B" w:rsidRDefault="0004359B" w:rsidP="006623A1">
    <w:pPr>
      <w:pStyle w:val="stbilgi"/>
      <w:shd w:val="clear" w:color="auto" w:fill="0070C0"/>
      <w:jc w:val="center"/>
      <w:rPr>
        <w:b/>
        <w:sz w:val="40"/>
      </w:rPr>
    </w:pPr>
    <w:r w:rsidRPr="005E6DA4">
      <w:rPr>
        <w:b/>
        <w:sz w:val="40"/>
      </w:rPr>
      <w:t>GEYVE KIZ ANADOLU İMAM HATİP LİSESİ</w:t>
    </w:r>
  </w:p>
  <w:p w:rsidR="00AB4FD8" w:rsidRDefault="00AB4FD8" w:rsidP="00AB4FD8">
    <w:pPr>
      <w:pStyle w:val="stbilgi"/>
      <w:shd w:val="clear" w:color="auto" w:fill="0070C0"/>
      <w:rPr>
        <w:b/>
        <w:sz w:val="40"/>
      </w:rPr>
    </w:pPr>
  </w:p>
  <w:p w:rsidR="0004359B" w:rsidRPr="005E6DA4" w:rsidRDefault="00AB4FD8" w:rsidP="00AB4FD8">
    <w:pPr>
      <w:pStyle w:val="stbilgi"/>
      <w:shd w:val="clear" w:color="auto" w:fill="0070C0"/>
      <w:jc w:val="center"/>
      <w:rPr>
        <w:b/>
        <w:sz w:val="40"/>
      </w:rPr>
    </w:pPr>
    <w:r>
      <w:rPr>
        <w:b/>
        <w:sz w:val="40"/>
      </w:rPr>
      <w:t>Test Çözme Teknikleri ve Zamanı Doğru Kullanma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A7C"/>
    <w:multiLevelType w:val="hybridMultilevel"/>
    <w:tmpl w:val="10ACF6F8"/>
    <w:lvl w:ilvl="0" w:tplc="3C1A17F2">
      <w:start w:val="1"/>
      <w:numFmt w:val="bullet"/>
      <w:lvlText w:val="•"/>
      <w:lvlJc w:val="left"/>
      <w:pPr>
        <w:tabs>
          <w:tab w:val="num" w:pos="1068"/>
        </w:tabs>
        <w:ind w:left="1068" w:hanging="360"/>
      </w:pPr>
      <w:rPr>
        <w:rFonts w:ascii="Arial" w:hAnsi="Arial" w:hint="default"/>
      </w:rPr>
    </w:lvl>
    <w:lvl w:ilvl="1" w:tplc="18D29050" w:tentative="1">
      <w:start w:val="1"/>
      <w:numFmt w:val="bullet"/>
      <w:lvlText w:val="•"/>
      <w:lvlJc w:val="left"/>
      <w:pPr>
        <w:tabs>
          <w:tab w:val="num" w:pos="1788"/>
        </w:tabs>
        <w:ind w:left="1788" w:hanging="360"/>
      </w:pPr>
      <w:rPr>
        <w:rFonts w:ascii="Arial" w:hAnsi="Arial" w:hint="default"/>
      </w:rPr>
    </w:lvl>
    <w:lvl w:ilvl="2" w:tplc="ED22CA44" w:tentative="1">
      <w:start w:val="1"/>
      <w:numFmt w:val="bullet"/>
      <w:lvlText w:val="•"/>
      <w:lvlJc w:val="left"/>
      <w:pPr>
        <w:tabs>
          <w:tab w:val="num" w:pos="2508"/>
        </w:tabs>
        <w:ind w:left="2508" w:hanging="360"/>
      </w:pPr>
      <w:rPr>
        <w:rFonts w:ascii="Arial" w:hAnsi="Arial" w:hint="default"/>
      </w:rPr>
    </w:lvl>
    <w:lvl w:ilvl="3" w:tplc="317CB47E" w:tentative="1">
      <w:start w:val="1"/>
      <w:numFmt w:val="bullet"/>
      <w:lvlText w:val="•"/>
      <w:lvlJc w:val="left"/>
      <w:pPr>
        <w:tabs>
          <w:tab w:val="num" w:pos="3228"/>
        </w:tabs>
        <w:ind w:left="3228" w:hanging="360"/>
      </w:pPr>
      <w:rPr>
        <w:rFonts w:ascii="Arial" w:hAnsi="Arial" w:hint="default"/>
      </w:rPr>
    </w:lvl>
    <w:lvl w:ilvl="4" w:tplc="E482CFF8" w:tentative="1">
      <w:start w:val="1"/>
      <w:numFmt w:val="bullet"/>
      <w:lvlText w:val="•"/>
      <w:lvlJc w:val="left"/>
      <w:pPr>
        <w:tabs>
          <w:tab w:val="num" w:pos="3948"/>
        </w:tabs>
        <w:ind w:left="3948" w:hanging="360"/>
      </w:pPr>
      <w:rPr>
        <w:rFonts w:ascii="Arial" w:hAnsi="Arial" w:hint="default"/>
      </w:rPr>
    </w:lvl>
    <w:lvl w:ilvl="5" w:tplc="00C84AA2" w:tentative="1">
      <w:start w:val="1"/>
      <w:numFmt w:val="bullet"/>
      <w:lvlText w:val="•"/>
      <w:lvlJc w:val="left"/>
      <w:pPr>
        <w:tabs>
          <w:tab w:val="num" w:pos="4668"/>
        </w:tabs>
        <w:ind w:left="4668" w:hanging="360"/>
      </w:pPr>
      <w:rPr>
        <w:rFonts w:ascii="Arial" w:hAnsi="Arial" w:hint="default"/>
      </w:rPr>
    </w:lvl>
    <w:lvl w:ilvl="6" w:tplc="A7CA5FDE" w:tentative="1">
      <w:start w:val="1"/>
      <w:numFmt w:val="bullet"/>
      <w:lvlText w:val="•"/>
      <w:lvlJc w:val="left"/>
      <w:pPr>
        <w:tabs>
          <w:tab w:val="num" w:pos="5388"/>
        </w:tabs>
        <w:ind w:left="5388" w:hanging="360"/>
      </w:pPr>
      <w:rPr>
        <w:rFonts w:ascii="Arial" w:hAnsi="Arial" w:hint="default"/>
      </w:rPr>
    </w:lvl>
    <w:lvl w:ilvl="7" w:tplc="57CCB1F6" w:tentative="1">
      <w:start w:val="1"/>
      <w:numFmt w:val="bullet"/>
      <w:lvlText w:val="•"/>
      <w:lvlJc w:val="left"/>
      <w:pPr>
        <w:tabs>
          <w:tab w:val="num" w:pos="6108"/>
        </w:tabs>
        <w:ind w:left="6108" w:hanging="360"/>
      </w:pPr>
      <w:rPr>
        <w:rFonts w:ascii="Arial" w:hAnsi="Arial" w:hint="default"/>
      </w:rPr>
    </w:lvl>
    <w:lvl w:ilvl="8" w:tplc="AEA80814" w:tentative="1">
      <w:start w:val="1"/>
      <w:numFmt w:val="bullet"/>
      <w:lvlText w:val="•"/>
      <w:lvlJc w:val="left"/>
      <w:pPr>
        <w:tabs>
          <w:tab w:val="num" w:pos="6828"/>
        </w:tabs>
        <w:ind w:left="6828" w:hanging="360"/>
      </w:pPr>
      <w:rPr>
        <w:rFonts w:ascii="Arial" w:hAnsi="Arial" w:hint="default"/>
      </w:rPr>
    </w:lvl>
  </w:abstractNum>
  <w:abstractNum w:abstractNumId="1">
    <w:nsid w:val="05665A6A"/>
    <w:multiLevelType w:val="hybridMultilevel"/>
    <w:tmpl w:val="B004110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5977CD"/>
    <w:multiLevelType w:val="hybridMultilevel"/>
    <w:tmpl w:val="B004013C"/>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
    <w:nsid w:val="0E5B7E3C"/>
    <w:multiLevelType w:val="hybridMultilevel"/>
    <w:tmpl w:val="1E283BF6"/>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1B7A403B"/>
    <w:multiLevelType w:val="hybridMultilevel"/>
    <w:tmpl w:val="B1D25F52"/>
    <w:lvl w:ilvl="0" w:tplc="041F0001">
      <w:start w:val="1"/>
      <w:numFmt w:val="bullet"/>
      <w:lvlText w:val=""/>
      <w:lvlJc w:val="left"/>
      <w:pPr>
        <w:ind w:left="3240" w:hanging="360"/>
      </w:pPr>
      <w:rPr>
        <w:rFonts w:ascii="Symbol" w:hAnsi="Symbol" w:hint="default"/>
      </w:rPr>
    </w:lvl>
    <w:lvl w:ilvl="1" w:tplc="041F0003" w:tentative="1">
      <w:start w:val="1"/>
      <w:numFmt w:val="bullet"/>
      <w:lvlText w:val="o"/>
      <w:lvlJc w:val="left"/>
      <w:pPr>
        <w:ind w:left="3960" w:hanging="360"/>
      </w:pPr>
      <w:rPr>
        <w:rFonts w:ascii="Courier New" w:hAnsi="Courier New" w:cs="Courier New" w:hint="default"/>
      </w:rPr>
    </w:lvl>
    <w:lvl w:ilvl="2" w:tplc="041F0005" w:tentative="1">
      <w:start w:val="1"/>
      <w:numFmt w:val="bullet"/>
      <w:lvlText w:val=""/>
      <w:lvlJc w:val="left"/>
      <w:pPr>
        <w:ind w:left="4680" w:hanging="360"/>
      </w:pPr>
      <w:rPr>
        <w:rFonts w:ascii="Wingdings" w:hAnsi="Wingdings" w:hint="default"/>
      </w:rPr>
    </w:lvl>
    <w:lvl w:ilvl="3" w:tplc="041F0001" w:tentative="1">
      <w:start w:val="1"/>
      <w:numFmt w:val="bullet"/>
      <w:lvlText w:val=""/>
      <w:lvlJc w:val="left"/>
      <w:pPr>
        <w:ind w:left="5400" w:hanging="360"/>
      </w:pPr>
      <w:rPr>
        <w:rFonts w:ascii="Symbol" w:hAnsi="Symbol" w:hint="default"/>
      </w:rPr>
    </w:lvl>
    <w:lvl w:ilvl="4" w:tplc="041F0003" w:tentative="1">
      <w:start w:val="1"/>
      <w:numFmt w:val="bullet"/>
      <w:lvlText w:val="o"/>
      <w:lvlJc w:val="left"/>
      <w:pPr>
        <w:ind w:left="6120" w:hanging="360"/>
      </w:pPr>
      <w:rPr>
        <w:rFonts w:ascii="Courier New" w:hAnsi="Courier New" w:cs="Courier New" w:hint="default"/>
      </w:rPr>
    </w:lvl>
    <w:lvl w:ilvl="5" w:tplc="041F0005" w:tentative="1">
      <w:start w:val="1"/>
      <w:numFmt w:val="bullet"/>
      <w:lvlText w:val=""/>
      <w:lvlJc w:val="left"/>
      <w:pPr>
        <w:ind w:left="6840" w:hanging="360"/>
      </w:pPr>
      <w:rPr>
        <w:rFonts w:ascii="Wingdings" w:hAnsi="Wingdings" w:hint="default"/>
      </w:rPr>
    </w:lvl>
    <w:lvl w:ilvl="6" w:tplc="041F0001" w:tentative="1">
      <w:start w:val="1"/>
      <w:numFmt w:val="bullet"/>
      <w:lvlText w:val=""/>
      <w:lvlJc w:val="left"/>
      <w:pPr>
        <w:ind w:left="7560" w:hanging="360"/>
      </w:pPr>
      <w:rPr>
        <w:rFonts w:ascii="Symbol" w:hAnsi="Symbol" w:hint="default"/>
      </w:rPr>
    </w:lvl>
    <w:lvl w:ilvl="7" w:tplc="041F0003" w:tentative="1">
      <w:start w:val="1"/>
      <w:numFmt w:val="bullet"/>
      <w:lvlText w:val="o"/>
      <w:lvlJc w:val="left"/>
      <w:pPr>
        <w:ind w:left="8280" w:hanging="360"/>
      </w:pPr>
      <w:rPr>
        <w:rFonts w:ascii="Courier New" w:hAnsi="Courier New" w:cs="Courier New" w:hint="default"/>
      </w:rPr>
    </w:lvl>
    <w:lvl w:ilvl="8" w:tplc="041F0005" w:tentative="1">
      <w:start w:val="1"/>
      <w:numFmt w:val="bullet"/>
      <w:lvlText w:val=""/>
      <w:lvlJc w:val="left"/>
      <w:pPr>
        <w:ind w:left="9000" w:hanging="360"/>
      </w:pPr>
      <w:rPr>
        <w:rFonts w:ascii="Wingdings" w:hAnsi="Wingdings" w:hint="default"/>
      </w:rPr>
    </w:lvl>
  </w:abstractNum>
  <w:abstractNum w:abstractNumId="5">
    <w:nsid w:val="21DF31A7"/>
    <w:multiLevelType w:val="hybridMultilevel"/>
    <w:tmpl w:val="E47E7B5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3A563026"/>
    <w:multiLevelType w:val="hybridMultilevel"/>
    <w:tmpl w:val="C7EAFA92"/>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7">
    <w:nsid w:val="4F5F2BEE"/>
    <w:multiLevelType w:val="hybridMultilevel"/>
    <w:tmpl w:val="8B34E614"/>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8">
    <w:nsid w:val="5ACB70C2"/>
    <w:multiLevelType w:val="hybridMultilevel"/>
    <w:tmpl w:val="B862F788"/>
    <w:lvl w:ilvl="0" w:tplc="041F000B">
      <w:start w:val="1"/>
      <w:numFmt w:val="bullet"/>
      <w:lvlText w:val=""/>
      <w:lvlJc w:val="left"/>
      <w:pPr>
        <w:ind w:left="3240" w:hanging="360"/>
      </w:pPr>
      <w:rPr>
        <w:rFonts w:ascii="Wingdings" w:hAnsi="Wingdings" w:hint="default"/>
      </w:rPr>
    </w:lvl>
    <w:lvl w:ilvl="1" w:tplc="041F0003" w:tentative="1">
      <w:start w:val="1"/>
      <w:numFmt w:val="bullet"/>
      <w:lvlText w:val="o"/>
      <w:lvlJc w:val="left"/>
      <w:pPr>
        <w:ind w:left="3960" w:hanging="360"/>
      </w:pPr>
      <w:rPr>
        <w:rFonts w:ascii="Courier New" w:hAnsi="Courier New" w:cs="Courier New" w:hint="default"/>
      </w:rPr>
    </w:lvl>
    <w:lvl w:ilvl="2" w:tplc="041F0005" w:tentative="1">
      <w:start w:val="1"/>
      <w:numFmt w:val="bullet"/>
      <w:lvlText w:val=""/>
      <w:lvlJc w:val="left"/>
      <w:pPr>
        <w:ind w:left="4680" w:hanging="360"/>
      </w:pPr>
      <w:rPr>
        <w:rFonts w:ascii="Wingdings" w:hAnsi="Wingdings" w:hint="default"/>
      </w:rPr>
    </w:lvl>
    <w:lvl w:ilvl="3" w:tplc="041F0001" w:tentative="1">
      <w:start w:val="1"/>
      <w:numFmt w:val="bullet"/>
      <w:lvlText w:val=""/>
      <w:lvlJc w:val="left"/>
      <w:pPr>
        <w:ind w:left="5400" w:hanging="360"/>
      </w:pPr>
      <w:rPr>
        <w:rFonts w:ascii="Symbol" w:hAnsi="Symbol" w:hint="default"/>
      </w:rPr>
    </w:lvl>
    <w:lvl w:ilvl="4" w:tplc="041F0003" w:tentative="1">
      <w:start w:val="1"/>
      <w:numFmt w:val="bullet"/>
      <w:lvlText w:val="o"/>
      <w:lvlJc w:val="left"/>
      <w:pPr>
        <w:ind w:left="6120" w:hanging="360"/>
      </w:pPr>
      <w:rPr>
        <w:rFonts w:ascii="Courier New" w:hAnsi="Courier New" w:cs="Courier New" w:hint="default"/>
      </w:rPr>
    </w:lvl>
    <w:lvl w:ilvl="5" w:tplc="041F0005" w:tentative="1">
      <w:start w:val="1"/>
      <w:numFmt w:val="bullet"/>
      <w:lvlText w:val=""/>
      <w:lvlJc w:val="left"/>
      <w:pPr>
        <w:ind w:left="6840" w:hanging="360"/>
      </w:pPr>
      <w:rPr>
        <w:rFonts w:ascii="Wingdings" w:hAnsi="Wingdings" w:hint="default"/>
      </w:rPr>
    </w:lvl>
    <w:lvl w:ilvl="6" w:tplc="041F0001" w:tentative="1">
      <w:start w:val="1"/>
      <w:numFmt w:val="bullet"/>
      <w:lvlText w:val=""/>
      <w:lvlJc w:val="left"/>
      <w:pPr>
        <w:ind w:left="7560" w:hanging="360"/>
      </w:pPr>
      <w:rPr>
        <w:rFonts w:ascii="Symbol" w:hAnsi="Symbol" w:hint="default"/>
      </w:rPr>
    </w:lvl>
    <w:lvl w:ilvl="7" w:tplc="041F0003" w:tentative="1">
      <w:start w:val="1"/>
      <w:numFmt w:val="bullet"/>
      <w:lvlText w:val="o"/>
      <w:lvlJc w:val="left"/>
      <w:pPr>
        <w:ind w:left="8280" w:hanging="360"/>
      </w:pPr>
      <w:rPr>
        <w:rFonts w:ascii="Courier New" w:hAnsi="Courier New" w:cs="Courier New" w:hint="default"/>
      </w:rPr>
    </w:lvl>
    <w:lvl w:ilvl="8" w:tplc="041F0005" w:tentative="1">
      <w:start w:val="1"/>
      <w:numFmt w:val="bullet"/>
      <w:lvlText w:val=""/>
      <w:lvlJc w:val="left"/>
      <w:pPr>
        <w:ind w:left="9000" w:hanging="360"/>
      </w:pPr>
      <w:rPr>
        <w:rFonts w:ascii="Wingdings" w:hAnsi="Wingdings" w:hint="default"/>
      </w:rPr>
    </w:lvl>
  </w:abstractNum>
  <w:abstractNum w:abstractNumId="9">
    <w:nsid w:val="611B06E3"/>
    <w:multiLevelType w:val="hybridMultilevel"/>
    <w:tmpl w:val="B8063DFA"/>
    <w:lvl w:ilvl="0" w:tplc="F57AE626">
      <w:start w:val="1"/>
      <w:numFmt w:val="bullet"/>
      <w:lvlText w:val="•"/>
      <w:lvlJc w:val="left"/>
      <w:pPr>
        <w:tabs>
          <w:tab w:val="num" w:pos="720"/>
        </w:tabs>
        <w:ind w:left="720" w:hanging="360"/>
      </w:pPr>
      <w:rPr>
        <w:rFonts w:ascii="Times New Roman" w:hAnsi="Times New Roman" w:hint="default"/>
      </w:rPr>
    </w:lvl>
    <w:lvl w:ilvl="1" w:tplc="DFE8795E" w:tentative="1">
      <w:start w:val="1"/>
      <w:numFmt w:val="bullet"/>
      <w:lvlText w:val="•"/>
      <w:lvlJc w:val="left"/>
      <w:pPr>
        <w:tabs>
          <w:tab w:val="num" w:pos="1440"/>
        </w:tabs>
        <w:ind w:left="1440" w:hanging="360"/>
      </w:pPr>
      <w:rPr>
        <w:rFonts w:ascii="Times New Roman" w:hAnsi="Times New Roman" w:hint="default"/>
      </w:rPr>
    </w:lvl>
    <w:lvl w:ilvl="2" w:tplc="691CC0BA" w:tentative="1">
      <w:start w:val="1"/>
      <w:numFmt w:val="bullet"/>
      <w:lvlText w:val="•"/>
      <w:lvlJc w:val="left"/>
      <w:pPr>
        <w:tabs>
          <w:tab w:val="num" w:pos="2160"/>
        </w:tabs>
        <w:ind w:left="2160" w:hanging="360"/>
      </w:pPr>
      <w:rPr>
        <w:rFonts w:ascii="Times New Roman" w:hAnsi="Times New Roman" w:hint="default"/>
      </w:rPr>
    </w:lvl>
    <w:lvl w:ilvl="3" w:tplc="432AF4B4" w:tentative="1">
      <w:start w:val="1"/>
      <w:numFmt w:val="bullet"/>
      <w:lvlText w:val="•"/>
      <w:lvlJc w:val="left"/>
      <w:pPr>
        <w:tabs>
          <w:tab w:val="num" w:pos="2880"/>
        </w:tabs>
        <w:ind w:left="2880" w:hanging="360"/>
      </w:pPr>
      <w:rPr>
        <w:rFonts w:ascii="Times New Roman" w:hAnsi="Times New Roman" w:hint="default"/>
      </w:rPr>
    </w:lvl>
    <w:lvl w:ilvl="4" w:tplc="65502144" w:tentative="1">
      <w:start w:val="1"/>
      <w:numFmt w:val="bullet"/>
      <w:lvlText w:val="•"/>
      <w:lvlJc w:val="left"/>
      <w:pPr>
        <w:tabs>
          <w:tab w:val="num" w:pos="3600"/>
        </w:tabs>
        <w:ind w:left="3600" w:hanging="360"/>
      </w:pPr>
      <w:rPr>
        <w:rFonts w:ascii="Times New Roman" w:hAnsi="Times New Roman" w:hint="default"/>
      </w:rPr>
    </w:lvl>
    <w:lvl w:ilvl="5" w:tplc="B34845D4" w:tentative="1">
      <w:start w:val="1"/>
      <w:numFmt w:val="bullet"/>
      <w:lvlText w:val="•"/>
      <w:lvlJc w:val="left"/>
      <w:pPr>
        <w:tabs>
          <w:tab w:val="num" w:pos="4320"/>
        </w:tabs>
        <w:ind w:left="4320" w:hanging="360"/>
      </w:pPr>
      <w:rPr>
        <w:rFonts w:ascii="Times New Roman" w:hAnsi="Times New Roman" w:hint="default"/>
      </w:rPr>
    </w:lvl>
    <w:lvl w:ilvl="6" w:tplc="219817B8" w:tentative="1">
      <w:start w:val="1"/>
      <w:numFmt w:val="bullet"/>
      <w:lvlText w:val="•"/>
      <w:lvlJc w:val="left"/>
      <w:pPr>
        <w:tabs>
          <w:tab w:val="num" w:pos="5040"/>
        </w:tabs>
        <w:ind w:left="5040" w:hanging="360"/>
      </w:pPr>
      <w:rPr>
        <w:rFonts w:ascii="Times New Roman" w:hAnsi="Times New Roman" w:hint="default"/>
      </w:rPr>
    </w:lvl>
    <w:lvl w:ilvl="7" w:tplc="4F504384" w:tentative="1">
      <w:start w:val="1"/>
      <w:numFmt w:val="bullet"/>
      <w:lvlText w:val="•"/>
      <w:lvlJc w:val="left"/>
      <w:pPr>
        <w:tabs>
          <w:tab w:val="num" w:pos="5760"/>
        </w:tabs>
        <w:ind w:left="5760" w:hanging="360"/>
      </w:pPr>
      <w:rPr>
        <w:rFonts w:ascii="Times New Roman" w:hAnsi="Times New Roman" w:hint="default"/>
      </w:rPr>
    </w:lvl>
    <w:lvl w:ilvl="8" w:tplc="85FC8B6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8DD24A5"/>
    <w:multiLevelType w:val="hybridMultilevel"/>
    <w:tmpl w:val="1A127EA8"/>
    <w:lvl w:ilvl="0" w:tplc="95FA0D48">
      <w:start w:val="1"/>
      <w:numFmt w:val="bullet"/>
      <w:lvlText w:val="•"/>
      <w:lvlJc w:val="left"/>
      <w:pPr>
        <w:tabs>
          <w:tab w:val="num" w:pos="720"/>
        </w:tabs>
        <w:ind w:left="720" w:hanging="360"/>
      </w:pPr>
      <w:rPr>
        <w:rFonts w:ascii="Times New Roman" w:hAnsi="Times New Roman" w:hint="default"/>
      </w:rPr>
    </w:lvl>
    <w:lvl w:ilvl="1" w:tplc="F2765586" w:tentative="1">
      <w:start w:val="1"/>
      <w:numFmt w:val="bullet"/>
      <w:lvlText w:val="•"/>
      <w:lvlJc w:val="left"/>
      <w:pPr>
        <w:tabs>
          <w:tab w:val="num" w:pos="1440"/>
        </w:tabs>
        <w:ind w:left="1440" w:hanging="360"/>
      </w:pPr>
      <w:rPr>
        <w:rFonts w:ascii="Times New Roman" w:hAnsi="Times New Roman" w:hint="default"/>
      </w:rPr>
    </w:lvl>
    <w:lvl w:ilvl="2" w:tplc="634487D0" w:tentative="1">
      <w:start w:val="1"/>
      <w:numFmt w:val="bullet"/>
      <w:lvlText w:val="•"/>
      <w:lvlJc w:val="left"/>
      <w:pPr>
        <w:tabs>
          <w:tab w:val="num" w:pos="2160"/>
        </w:tabs>
        <w:ind w:left="2160" w:hanging="360"/>
      </w:pPr>
      <w:rPr>
        <w:rFonts w:ascii="Times New Roman" w:hAnsi="Times New Roman" w:hint="default"/>
      </w:rPr>
    </w:lvl>
    <w:lvl w:ilvl="3" w:tplc="C4D0E85C" w:tentative="1">
      <w:start w:val="1"/>
      <w:numFmt w:val="bullet"/>
      <w:lvlText w:val="•"/>
      <w:lvlJc w:val="left"/>
      <w:pPr>
        <w:tabs>
          <w:tab w:val="num" w:pos="2880"/>
        </w:tabs>
        <w:ind w:left="2880" w:hanging="360"/>
      </w:pPr>
      <w:rPr>
        <w:rFonts w:ascii="Times New Roman" w:hAnsi="Times New Roman" w:hint="default"/>
      </w:rPr>
    </w:lvl>
    <w:lvl w:ilvl="4" w:tplc="C2106810" w:tentative="1">
      <w:start w:val="1"/>
      <w:numFmt w:val="bullet"/>
      <w:lvlText w:val="•"/>
      <w:lvlJc w:val="left"/>
      <w:pPr>
        <w:tabs>
          <w:tab w:val="num" w:pos="3600"/>
        </w:tabs>
        <w:ind w:left="3600" w:hanging="360"/>
      </w:pPr>
      <w:rPr>
        <w:rFonts w:ascii="Times New Roman" w:hAnsi="Times New Roman" w:hint="default"/>
      </w:rPr>
    </w:lvl>
    <w:lvl w:ilvl="5" w:tplc="8C76294C" w:tentative="1">
      <w:start w:val="1"/>
      <w:numFmt w:val="bullet"/>
      <w:lvlText w:val="•"/>
      <w:lvlJc w:val="left"/>
      <w:pPr>
        <w:tabs>
          <w:tab w:val="num" w:pos="4320"/>
        </w:tabs>
        <w:ind w:left="4320" w:hanging="360"/>
      </w:pPr>
      <w:rPr>
        <w:rFonts w:ascii="Times New Roman" w:hAnsi="Times New Roman" w:hint="default"/>
      </w:rPr>
    </w:lvl>
    <w:lvl w:ilvl="6" w:tplc="A32A0CDA" w:tentative="1">
      <w:start w:val="1"/>
      <w:numFmt w:val="bullet"/>
      <w:lvlText w:val="•"/>
      <w:lvlJc w:val="left"/>
      <w:pPr>
        <w:tabs>
          <w:tab w:val="num" w:pos="5040"/>
        </w:tabs>
        <w:ind w:left="5040" w:hanging="360"/>
      </w:pPr>
      <w:rPr>
        <w:rFonts w:ascii="Times New Roman" w:hAnsi="Times New Roman" w:hint="default"/>
      </w:rPr>
    </w:lvl>
    <w:lvl w:ilvl="7" w:tplc="446EA46E" w:tentative="1">
      <w:start w:val="1"/>
      <w:numFmt w:val="bullet"/>
      <w:lvlText w:val="•"/>
      <w:lvlJc w:val="left"/>
      <w:pPr>
        <w:tabs>
          <w:tab w:val="num" w:pos="5760"/>
        </w:tabs>
        <w:ind w:left="5760" w:hanging="360"/>
      </w:pPr>
      <w:rPr>
        <w:rFonts w:ascii="Times New Roman" w:hAnsi="Times New Roman" w:hint="default"/>
      </w:rPr>
    </w:lvl>
    <w:lvl w:ilvl="8" w:tplc="92DC85D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94F0FC2"/>
    <w:multiLevelType w:val="hybridMultilevel"/>
    <w:tmpl w:val="6466252E"/>
    <w:lvl w:ilvl="0" w:tplc="BAFA9B22">
      <w:start w:val="1"/>
      <w:numFmt w:val="bullet"/>
      <w:lvlText w:val="•"/>
      <w:lvlJc w:val="left"/>
      <w:pPr>
        <w:tabs>
          <w:tab w:val="num" w:pos="720"/>
        </w:tabs>
        <w:ind w:left="720" w:hanging="360"/>
      </w:pPr>
      <w:rPr>
        <w:rFonts w:ascii="Times New Roman" w:hAnsi="Times New Roman" w:hint="default"/>
      </w:rPr>
    </w:lvl>
    <w:lvl w:ilvl="1" w:tplc="D384F95A" w:tentative="1">
      <w:start w:val="1"/>
      <w:numFmt w:val="bullet"/>
      <w:lvlText w:val="•"/>
      <w:lvlJc w:val="left"/>
      <w:pPr>
        <w:tabs>
          <w:tab w:val="num" w:pos="1440"/>
        </w:tabs>
        <w:ind w:left="1440" w:hanging="360"/>
      </w:pPr>
      <w:rPr>
        <w:rFonts w:ascii="Times New Roman" w:hAnsi="Times New Roman" w:hint="default"/>
      </w:rPr>
    </w:lvl>
    <w:lvl w:ilvl="2" w:tplc="A0ECEF2E" w:tentative="1">
      <w:start w:val="1"/>
      <w:numFmt w:val="bullet"/>
      <w:lvlText w:val="•"/>
      <w:lvlJc w:val="left"/>
      <w:pPr>
        <w:tabs>
          <w:tab w:val="num" w:pos="2160"/>
        </w:tabs>
        <w:ind w:left="2160" w:hanging="360"/>
      </w:pPr>
      <w:rPr>
        <w:rFonts w:ascii="Times New Roman" w:hAnsi="Times New Roman" w:hint="default"/>
      </w:rPr>
    </w:lvl>
    <w:lvl w:ilvl="3" w:tplc="367201F4" w:tentative="1">
      <w:start w:val="1"/>
      <w:numFmt w:val="bullet"/>
      <w:lvlText w:val="•"/>
      <w:lvlJc w:val="left"/>
      <w:pPr>
        <w:tabs>
          <w:tab w:val="num" w:pos="2880"/>
        </w:tabs>
        <w:ind w:left="2880" w:hanging="360"/>
      </w:pPr>
      <w:rPr>
        <w:rFonts w:ascii="Times New Roman" w:hAnsi="Times New Roman" w:hint="default"/>
      </w:rPr>
    </w:lvl>
    <w:lvl w:ilvl="4" w:tplc="2C32FDB0" w:tentative="1">
      <w:start w:val="1"/>
      <w:numFmt w:val="bullet"/>
      <w:lvlText w:val="•"/>
      <w:lvlJc w:val="left"/>
      <w:pPr>
        <w:tabs>
          <w:tab w:val="num" w:pos="3600"/>
        </w:tabs>
        <w:ind w:left="3600" w:hanging="360"/>
      </w:pPr>
      <w:rPr>
        <w:rFonts w:ascii="Times New Roman" w:hAnsi="Times New Roman" w:hint="default"/>
      </w:rPr>
    </w:lvl>
    <w:lvl w:ilvl="5" w:tplc="EFBE090E" w:tentative="1">
      <w:start w:val="1"/>
      <w:numFmt w:val="bullet"/>
      <w:lvlText w:val="•"/>
      <w:lvlJc w:val="left"/>
      <w:pPr>
        <w:tabs>
          <w:tab w:val="num" w:pos="4320"/>
        </w:tabs>
        <w:ind w:left="4320" w:hanging="360"/>
      </w:pPr>
      <w:rPr>
        <w:rFonts w:ascii="Times New Roman" w:hAnsi="Times New Roman" w:hint="default"/>
      </w:rPr>
    </w:lvl>
    <w:lvl w:ilvl="6" w:tplc="BEE4D906" w:tentative="1">
      <w:start w:val="1"/>
      <w:numFmt w:val="bullet"/>
      <w:lvlText w:val="•"/>
      <w:lvlJc w:val="left"/>
      <w:pPr>
        <w:tabs>
          <w:tab w:val="num" w:pos="5040"/>
        </w:tabs>
        <w:ind w:left="5040" w:hanging="360"/>
      </w:pPr>
      <w:rPr>
        <w:rFonts w:ascii="Times New Roman" w:hAnsi="Times New Roman" w:hint="default"/>
      </w:rPr>
    </w:lvl>
    <w:lvl w:ilvl="7" w:tplc="77FA232A" w:tentative="1">
      <w:start w:val="1"/>
      <w:numFmt w:val="bullet"/>
      <w:lvlText w:val="•"/>
      <w:lvlJc w:val="left"/>
      <w:pPr>
        <w:tabs>
          <w:tab w:val="num" w:pos="5760"/>
        </w:tabs>
        <w:ind w:left="5760" w:hanging="360"/>
      </w:pPr>
      <w:rPr>
        <w:rFonts w:ascii="Times New Roman" w:hAnsi="Times New Roman" w:hint="default"/>
      </w:rPr>
    </w:lvl>
    <w:lvl w:ilvl="8" w:tplc="4380D97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F8C73F1"/>
    <w:multiLevelType w:val="hybridMultilevel"/>
    <w:tmpl w:val="548E6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0"/>
  </w:num>
  <w:num w:numId="6">
    <w:abstractNumId w:val="10"/>
  </w:num>
  <w:num w:numId="7">
    <w:abstractNumId w:val="1"/>
  </w:num>
  <w:num w:numId="8">
    <w:abstractNumId w:val="3"/>
  </w:num>
  <w:num w:numId="9">
    <w:abstractNumId w:val="5"/>
  </w:num>
  <w:num w:numId="10">
    <w:abstractNumId w:val="8"/>
  </w:num>
  <w:num w:numId="11">
    <w:abstractNumId w:val="1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2BE4"/>
    <w:rsid w:val="00007975"/>
    <w:rsid w:val="0004359B"/>
    <w:rsid w:val="001259AA"/>
    <w:rsid w:val="001A6F53"/>
    <w:rsid w:val="001C2BE4"/>
    <w:rsid w:val="00271EAD"/>
    <w:rsid w:val="00411B4C"/>
    <w:rsid w:val="00447C49"/>
    <w:rsid w:val="00464479"/>
    <w:rsid w:val="004851D4"/>
    <w:rsid w:val="00507E42"/>
    <w:rsid w:val="005E6DA4"/>
    <w:rsid w:val="00631230"/>
    <w:rsid w:val="006333E3"/>
    <w:rsid w:val="00635668"/>
    <w:rsid w:val="00646F66"/>
    <w:rsid w:val="006623A1"/>
    <w:rsid w:val="006743AC"/>
    <w:rsid w:val="00674FD5"/>
    <w:rsid w:val="006F2492"/>
    <w:rsid w:val="00731315"/>
    <w:rsid w:val="00896256"/>
    <w:rsid w:val="008B12F4"/>
    <w:rsid w:val="008B22B6"/>
    <w:rsid w:val="008E4F95"/>
    <w:rsid w:val="00911CC7"/>
    <w:rsid w:val="009205F3"/>
    <w:rsid w:val="00A1584C"/>
    <w:rsid w:val="00A3253C"/>
    <w:rsid w:val="00A32A9A"/>
    <w:rsid w:val="00AB4FD8"/>
    <w:rsid w:val="00BA586C"/>
    <w:rsid w:val="00BB2C42"/>
    <w:rsid w:val="00BC605B"/>
    <w:rsid w:val="00BD1B1A"/>
    <w:rsid w:val="00C07070"/>
    <w:rsid w:val="00DF13C4"/>
    <w:rsid w:val="00ED36AB"/>
    <w:rsid w:val="00F47337"/>
    <w:rsid w:val="00F76815"/>
    <w:rsid w:val="00FC50AA"/>
    <w:rsid w:val="00FF6E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68"/>
    <w:pPr>
      <w:jc w:val="left"/>
    </w:pPr>
    <w:rPr>
      <w:rFonts w:ascii="Times New Roman" w:eastAsia="Times New Roman" w:hAnsi="Times New Roman" w:cs="Times New Roman"/>
      <w:color w:val="000000"/>
      <w:kern w:val="28"/>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4FD5"/>
    <w:pPr>
      <w:tabs>
        <w:tab w:val="center" w:pos="4536"/>
        <w:tab w:val="right" w:pos="9072"/>
      </w:tabs>
    </w:pPr>
  </w:style>
  <w:style w:type="character" w:customStyle="1" w:styleId="stbilgiChar">
    <w:name w:val="Üstbilgi Char"/>
    <w:basedOn w:val="VarsaylanParagrafYazTipi"/>
    <w:link w:val="stbilgi"/>
    <w:uiPriority w:val="99"/>
    <w:rsid w:val="00674FD5"/>
  </w:style>
  <w:style w:type="paragraph" w:styleId="Altbilgi">
    <w:name w:val="footer"/>
    <w:basedOn w:val="Normal"/>
    <w:link w:val="AltbilgiChar"/>
    <w:uiPriority w:val="99"/>
    <w:unhideWhenUsed/>
    <w:rsid w:val="00674FD5"/>
    <w:pPr>
      <w:tabs>
        <w:tab w:val="center" w:pos="4536"/>
        <w:tab w:val="right" w:pos="9072"/>
      </w:tabs>
    </w:pPr>
  </w:style>
  <w:style w:type="character" w:customStyle="1" w:styleId="AltbilgiChar">
    <w:name w:val="Altbilgi Char"/>
    <w:basedOn w:val="VarsaylanParagrafYazTipi"/>
    <w:link w:val="Altbilgi"/>
    <w:uiPriority w:val="99"/>
    <w:rsid w:val="00674FD5"/>
  </w:style>
  <w:style w:type="paragraph" w:styleId="BalonMetni">
    <w:name w:val="Balloon Text"/>
    <w:basedOn w:val="Normal"/>
    <w:link w:val="BalonMetniChar"/>
    <w:uiPriority w:val="99"/>
    <w:semiHidden/>
    <w:unhideWhenUsed/>
    <w:rsid w:val="00674FD5"/>
    <w:rPr>
      <w:rFonts w:ascii="Tahoma" w:hAnsi="Tahoma" w:cs="Tahoma"/>
      <w:sz w:val="16"/>
      <w:szCs w:val="16"/>
    </w:rPr>
  </w:style>
  <w:style w:type="character" w:customStyle="1" w:styleId="BalonMetniChar">
    <w:name w:val="Balon Metni Char"/>
    <w:basedOn w:val="VarsaylanParagrafYazTipi"/>
    <w:link w:val="BalonMetni"/>
    <w:uiPriority w:val="99"/>
    <w:semiHidden/>
    <w:rsid w:val="00674FD5"/>
    <w:rPr>
      <w:rFonts w:ascii="Tahoma" w:hAnsi="Tahoma" w:cs="Tahoma"/>
      <w:sz w:val="16"/>
      <w:szCs w:val="16"/>
    </w:rPr>
  </w:style>
  <w:style w:type="character" w:styleId="Kpr">
    <w:name w:val="Hyperlink"/>
    <w:basedOn w:val="VarsaylanParagrafYazTipi"/>
    <w:uiPriority w:val="99"/>
    <w:unhideWhenUsed/>
    <w:rsid w:val="00635668"/>
    <w:rPr>
      <w:color w:val="0000FF" w:themeColor="hyperlink"/>
      <w:u w:val="single"/>
    </w:rPr>
  </w:style>
  <w:style w:type="table" w:styleId="TabloKlavuzu">
    <w:name w:val="Table Grid"/>
    <w:basedOn w:val="NormalTablo"/>
    <w:uiPriority w:val="59"/>
    <w:rsid w:val="00FF6E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04359B"/>
    <w:pPr>
      <w:ind w:left="720"/>
      <w:contextualSpacing/>
    </w:pPr>
  </w:style>
  <w:style w:type="paragraph" w:styleId="NormalWeb">
    <w:name w:val="Normal (Web)"/>
    <w:basedOn w:val="Normal"/>
    <w:uiPriority w:val="99"/>
    <w:semiHidden/>
    <w:unhideWhenUsed/>
    <w:rsid w:val="00AB4FD8"/>
    <w:pPr>
      <w:spacing w:before="100" w:beforeAutospacing="1" w:after="100" w:afterAutospacing="1"/>
    </w:pPr>
    <w:rPr>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79206">
      <w:bodyDiv w:val="1"/>
      <w:marLeft w:val="0"/>
      <w:marRight w:val="0"/>
      <w:marTop w:val="0"/>
      <w:marBottom w:val="0"/>
      <w:divBdr>
        <w:top w:val="none" w:sz="0" w:space="0" w:color="auto"/>
        <w:left w:val="none" w:sz="0" w:space="0" w:color="auto"/>
        <w:bottom w:val="none" w:sz="0" w:space="0" w:color="auto"/>
        <w:right w:val="none" w:sz="0" w:space="0" w:color="auto"/>
      </w:divBdr>
      <w:divsChild>
        <w:div w:id="1493258393">
          <w:marLeft w:val="547"/>
          <w:marRight w:val="0"/>
          <w:marTop w:val="0"/>
          <w:marBottom w:val="0"/>
          <w:divBdr>
            <w:top w:val="none" w:sz="0" w:space="0" w:color="auto"/>
            <w:left w:val="none" w:sz="0" w:space="0" w:color="auto"/>
            <w:bottom w:val="none" w:sz="0" w:space="0" w:color="auto"/>
            <w:right w:val="none" w:sz="0" w:space="0" w:color="auto"/>
          </w:divBdr>
        </w:div>
      </w:divsChild>
    </w:div>
    <w:div w:id="341670078">
      <w:bodyDiv w:val="1"/>
      <w:marLeft w:val="0"/>
      <w:marRight w:val="0"/>
      <w:marTop w:val="0"/>
      <w:marBottom w:val="0"/>
      <w:divBdr>
        <w:top w:val="none" w:sz="0" w:space="0" w:color="auto"/>
        <w:left w:val="none" w:sz="0" w:space="0" w:color="auto"/>
        <w:bottom w:val="none" w:sz="0" w:space="0" w:color="auto"/>
        <w:right w:val="none" w:sz="0" w:space="0" w:color="auto"/>
      </w:divBdr>
    </w:div>
    <w:div w:id="449934736">
      <w:bodyDiv w:val="1"/>
      <w:marLeft w:val="0"/>
      <w:marRight w:val="0"/>
      <w:marTop w:val="0"/>
      <w:marBottom w:val="0"/>
      <w:divBdr>
        <w:top w:val="none" w:sz="0" w:space="0" w:color="auto"/>
        <w:left w:val="none" w:sz="0" w:space="0" w:color="auto"/>
        <w:bottom w:val="none" w:sz="0" w:space="0" w:color="auto"/>
        <w:right w:val="none" w:sz="0" w:space="0" w:color="auto"/>
      </w:divBdr>
    </w:div>
    <w:div w:id="612982902">
      <w:bodyDiv w:val="1"/>
      <w:marLeft w:val="0"/>
      <w:marRight w:val="0"/>
      <w:marTop w:val="0"/>
      <w:marBottom w:val="0"/>
      <w:divBdr>
        <w:top w:val="none" w:sz="0" w:space="0" w:color="auto"/>
        <w:left w:val="none" w:sz="0" w:space="0" w:color="auto"/>
        <w:bottom w:val="none" w:sz="0" w:space="0" w:color="auto"/>
        <w:right w:val="none" w:sz="0" w:space="0" w:color="auto"/>
      </w:divBdr>
    </w:div>
    <w:div w:id="1079712644">
      <w:bodyDiv w:val="1"/>
      <w:marLeft w:val="0"/>
      <w:marRight w:val="0"/>
      <w:marTop w:val="0"/>
      <w:marBottom w:val="0"/>
      <w:divBdr>
        <w:top w:val="none" w:sz="0" w:space="0" w:color="auto"/>
        <w:left w:val="none" w:sz="0" w:space="0" w:color="auto"/>
        <w:bottom w:val="none" w:sz="0" w:space="0" w:color="auto"/>
        <w:right w:val="none" w:sz="0" w:space="0" w:color="auto"/>
      </w:divBdr>
    </w:div>
    <w:div w:id="1369527680">
      <w:bodyDiv w:val="1"/>
      <w:marLeft w:val="0"/>
      <w:marRight w:val="0"/>
      <w:marTop w:val="0"/>
      <w:marBottom w:val="0"/>
      <w:divBdr>
        <w:top w:val="none" w:sz="0" w:space="0" w:color="auto"/>
        <w:left w:val="none" w:sz="0" w:space="0" w:color="auto"/>
        <w:bottom w:val="none" w:sz="0" w:space="0" w:color="auto"/>
        <w:right w:val="none" w:sz="0" w:space="0" w:color="auto"/>
      </w:divBdr>
    </w:div>
    <w:div w:id="1411580587">
      <w:bodyDiv w:val="1"/>
      <w:marLeft w:val="0"/>
      <w:marRight w:val="0"/>
      <w:marTop w:val="0"/>
      <w:marBottom w:val="0"/>
      <w:divBdr>
        <w:top w:val="none" w:sz="0" w:space="0" w:color="auto"/>
        <w:left w:val="none" w:sz="0" w:space="0" w:color="auto"/>
        <w:bottom w:val="none" w:sz="0" w:space="0" w:color="auto"/>
        <w:right w:val="none" w:sz="0" w:space="0" w:color="auto"/>
      </w:divBdr>
    </w:div>
    <w:div w:id="1548833182">
      <w:bodyDiv w:val="1"/>
      <w:marLeft w:val="0"/>
      <w:marRight w:val="0"/>
      <w:marTop w:val="0"/>
      <w:marBottom w:val="0"/>
      <w:divBdr>
        <w:top w:val="none" w:sz="0" w:space="0" w:color="auto"/>
        <w:left w:val="none" w:sz="0" w:space="0" w:color="auto"/>
        <w:bottom w:val="none" w:sz="0" w:space="0" w:color="auto"/>
        <w:right w:val="none" w:sz="0" w:space="0" w:color="auto"/>
      </w:divBdr>
    </w:div>
    <w:div w:id="1579359546">
      <w:bodyDiv w:val="1"/>
      <w:marLeft w:val="0"/>
      <w:marRight w:val="0"/>
      <w:marTop w:val="0"/>
      <w:marBottom w:val="0"/>
      <w:divBdr>
        <w:top w:val="none" w:sz="0" w:space="0" w:color="auto"/>
        <w:left w:val="none" w:sz="0" w:space="0" w:color="auto"/>
        <w:bottom w:val="none" w:sz="0" w:space="0" w:color="auto"/>
        <w:right w:val="none" w:sz="0" w:space="0" w:color="auto"/>
      </w:divBdr>
    </w:div>
    <w:div w:id="1586038867">
      <w:bodyDiv w:val="1"/>
      <w:marLeft w:val="0"/>
      <w:marRight w:val="0"/>
      <w:marTop w:val="0"/>
      <w:marBottom w:val="0"/>
      <w:divBdr>
        <w:top w:val="none" w:sz="0" w:space="0" w:color="auto"/>
        <w:left w:val="none" w:sz="0" w:space="0" w:color="auto"/>
        <w:bottom w:val="none" w:sz="0" w:space="0" w:color="auto"/>
        <w:right w:val="none" w:sz="0" w:space="0" w:color="auto"/>
      </w:divBdr>
    </w:div>
    <w:div w:id="1703437977">
      <w:bodyDiv w:val="1"/>
      <w:marLeft w:val="0"/>
      <w:marRight w:val="0"/>
      <w:marTop w:val="0"/>
      <w:marBottom w:val="0"/>
      <w:divBdr>
        <w:top w:val="none" w:sz="0" w:space="0" w:color="auto"/>
        <w:left w:val="none" w:sz="0" w:space="0" w:color="auto"/>
        <w:bottom w:val="none" w:sz="0" w:space="0" w:color="auto"/>
        <w:right w:val="none" w:sz="0" w:space="0" w:color="auto"/>
      </w:divBdr>
      <w:divsChild>
        <w:div w:id="484246264">
          <w:marLeft w:val="547"/>
          <w:marRight w:val="0"/>
          <w:marTop w:val="0"/>
          <w:marBottom w:val="0"/>
          <w:divBdr>
            <w:top w:val="none" w:sz="0" w:space="0" w:color="auto"/>
            <w:left w:val="none" w:sz="0" w:space="0" w:color="auto"/>
            <w:bottom w:val="none" w:sz="0" w:space="0" w:color="auto"/>
            <w:right w:val="none" w:sz="0" w:space="0" w:color="auto"/>
          </w:divBdr>
        </w:div>
      </w:divsChild>
    </w:div>
    <w:div w:id="1898006327">
      <w:bodyDiv w:val="1"/>
      <w:marLeft w:val="0"/>
      <w:marRight w:val="0"/>
      <w:marTop w:val="0"/>
      <w:marBottom w:val="0"/>
      <w:divBdr>
        <w:top w:val="none" w:sz="0" w:space="0" w:color="auto"/>
        <w:left w:val="none" w:sz="0" w:space="0" w:color="auto"/>
        <w:bottom w:val="none" w:sz="0" w:space="0" w:color="auto"/>
        <w:right w:val="none" w:sz="0" w:space="0" w:color="auto"/>
      </w:divBdr>
      <w:divsChild>
        <w:div w:id="1889029600">
          <w:marLeft w:val="547"/>
          <w:marRight w:val="0"/>
          <w:marTop w:val="154"/>
          <w:marBottom w:val="0"/>
          <w:divBdr>
            <w:top w:val="none" w:sz="0" w:space="0" w:color="auto"/>
            <w:left w:val="none" w:sz="0" w:space="0" w:color="auto"/>
            <w:bottom w:val="none" w:sz="0" w:space="0" w:color="auto"/>
            <w:right w:val="none" w:sz="0" w:space="0" w:color="auto"/>
          </w:divBdr>
        </w:div>
        <w:div w:id="747775422">
          <w:marLeft w:val="547"/>
          <w:marRight w:val="0"/>
          <w:marTop w:val="154"/>
          <w:marBottom w:val="0"/>
          <w:divBdr>
            <w:top w:val="none" w:sz="0" w:space="0" w:color="auto"/>
            <w:left w:val="none" w:sz="0" w:space="0" w:color="auto"/>
            <w:bottom w:val="none" w:sz="0" w:space="0" w:color="auto"/>
            <w:right w:val="none" w:sz="0" w:space="0" w:color="auto"/>
          </w:divBdr>
        </w:div>
        <w:div w:id="180515443">
          <w:marLeft w:val="547"/>
          <w:marRight w:val="0"/>
          <w:marTop w:val="154"/>
          <w:marBottom w:val="0"/>
          <w:divBdr>
            <w:top w:val="none" w:sz="0" w:space="0" w:color="auto"/>
            <w:left w:val="none" w:sz="0" w:space="0" w:color="auto"/>
            <w:bottom w:val="none" w:sz="0" w:space="0" w:color="auto"/>
            <w:right w:val="none" w:sz="0" w:space="0" w:color="auto"/>
          </w:divBdr>
        </w:div>
        <w:div w:id="611933267">
          <w:marLeft w:val="547"/>
          <w:marRight w:val="0"/>
          <w:marTop w:val="154"/>
          <w:marBottom w:val="0"/>
          <w:divBdr>
            <w:top w:val="none" w:sz="0" w:space="0" w:color="auto"/>
            <w:left w:val="none" w:sz="0" w:space="0" w:color="auto"/>
            <w:bottom w:val="none" w:sz="0" w:space="0" w:color="auto"/>
            <w:right w:val="none" w:sz="0" w:space="0" w:color="auto"/>
          </w:divBdr>
        </w:div>
      </w:divsChild>
    </w:div>
    <w:div w:id="2004314650">
      <w:bodyDiv w:val="1"/>
      <w:marLeft w:val="0"/>
      <w:marRight w:val="0"/>
      <w:marTop w:val="0"/>
      <w:marBottom w:val="0"/>
      <w:divBdr>
        <w:top w:val="none" w:sz="0" w:space="0" w:color="auto"/>
        <w:left w:val="none" w:sz="0" w:space="0" w:color="auto"/>
        <w:bottom w:val="none" w:sz="0" w:space="0" w:color="auto"/>
        <w:right w:val="none" w:sz="0" w:space="0" w:color="auto"/>
      </w:divBdr>
    </w:div>
    <w:div w:id="2117674003">
      <w:bodyDiv w:val="1"/>
      <w:marLeft w:val="0"/>
      <w:marRight w:val="0"/>
      <w:marTop w:val="0"/>
      <w:marBottom w:val="0"/>
      <w:divBdr>
        <w:top w:val="none" w:sz="0" w:space="0" w:color="auto"/>
        <w:left w:val="none" w:sz="0" w:space="0" w:color="auto"/>
        <w:bottom w:val="none" w:sz="0" w:space="0" w:color="auto"/>
        <w:right w:val="none" w:sz="0" w:space="0" w:color="auto"/>
      </w:divBdr>
      <w:divsChild>
        <w:div w:id="5037132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openxmlformats.org/officeDocument/2006/relationships/styles" Target="styles.xml"/><Relationship Id="rId21" Type="http://schemas.openxmlformats.org/officeDocument/2006/relationships/diagramLayout" Target="diagrams/layout3.xml"/><Relationship Id="rId34" Type="http://schemas.microsoft.com/office/2007/relationships/diagramDrawing" Target="diagrams/drawing5.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footer" Target="footer1.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Layout" Target="diagrams/layout5.xml"/><Relationship Id="rId4" Type="http://schemas.microsoft.com/office/2007/relationships/stylesWithEffects" Target="stylesWithEffects.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geyvekizihl.meb.k12.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hmi%20K&#305;l&#305;&#231;\Desktop\Evraklar\Lgs%20Sunum.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4304A0-3BB2-476C-BA42-020C8EF10C65}" type="doc">
      <dgm:prSet loTypeId="urn:microsoft.com/office/officeart/2005/8/layout/default#1" loCatId="list" qsTypeId="urn:microsoft.com/office/officeart/2005/8/quickstyle/simple1" qsCatId="simple" csTypeId="urn:microsoft.com/office/officeart/2005/8/colors/colorful1#1" csCatId="colorful" phldr="1"/>
      <dgm:spPr/>
      <dgm:t>
        <a:bodyPr/>
        <a:lstStyle/>
        <a:p>
          <a:endParaRPr lang="tr-TR"/>
        </a:p>
      </dgm:t>
    </dgm:pt>
    <dgm:pt modelId="{5B02B0B9-3D5D-429E-8D8F-AF6A7887CA02}">
      <dgm:prSet phldrT="[Metin]"/>
      <dgm:spPr/>
      <dgm:t>
        <a:bodyPr/>
        <a:lstStyle/>
        <a:p>
          <a:r>
            <a:rPr lang="tr-TR" dirty="0" smtClean="0"/>
            <a:t>NE KADAR BİLİYORUM?</a:t>
          </a:r>
          <a:endParaRPr lang="tr-TR" dirty="0"/>
        </a:p>
      </dgm:t>
    </dgm:pt>
    <dgm:pt modelId="{8433190B-ADB3-4E59-972A-B7C37FA4685D}" type="parTrans" cxnId="{78DB796C-0A5A-4EA2-847C-69B0F3662EC5}">
      <dgm:prSet/>
      <dgm:spPr/>
      <dgm:t>
        <a:bodyPr/>
        <a:lstStyle/>
        <a:p>
          <a:endParaRPr lang="tr-TR"/>
        </a:p>
      </dgm:t>
    </dgm:pt>
    <dgm:pt modelId="{14D9B8AB-6202-4654-9AC3-B329534A4E09}" type="sibTrans" cxnId="{78DB796C-0A5A-4EA2-847C-69B0F3662EC5}">
      <dgm:prSet/>
      <dgm:spPr/>
      <dgm:t>
        <a:bodyPr/>
        <a:lstStyle/>
        <a:p>
          <a:endParaRPr lang="tr-TR"/>
        </a:p>
      </dgm:t>
    </dgm:pt>
    <dgm:pt modelId="{9F1DEC4D-1405-49D9-8535-470F758B9278}">
      <dgm:prSet phldrT="[Metin]"/>
      <dgm:spPr/>
      <dgm:t>
        <a:bodyPr/>
        <a:lstStyle/>
        <a:p>
          <a:r>
            <a:rPr lang="tr-TR" dirty="0" smtClean="0"/>
            <a:t>NE KADAR YORUM GÜCÜM VAR?</a:t>
          </a:r>
          <a:endParaRPr lang="tr-TR" dirty="0"/>
        </a:p>
      </dgm:t>
    </dgm:pt>
    <dgm:pt modelId="{43F33FE4-6E08-433D-AA6F-C894BD3E654F}" type="parTrans" cxnId="{F93074CF-38AD-483E-80F2-3D30BC99488A}">
      <dgm:prSet/>
      <dgm:spPr/>
      <dgm:t>
        <a:bodyPr/>
        <a:lstStyle/>
        <a:p>
          <a:endParaRPr lang="tr-TR"/>
        </a:p>
      </dgm:t>
    </dgm:pt>
    <dgm:pt modelId="{7908880D-AEA0-478F-BBD2-9C6EF9CEF902}" type="sibTrans" cxnId="{F93074CF-38AD-483E-80F2-3D30BC99488A}">
      <dgm:prSet/>
      <dgm:spPr/>
      <dgm:t>
        <a:bodyPr/>
        <a:lstStyle/>
        <a:p>
          <a:endParaRPr lang="tr-TR"/>
        </a:p>
      </dgm:t>
    </dgm:pt>
    <dgm:pt modelId="{AD436561-6C4A-4925-972D-C5B584FFAAD3}">
      <dgm:prSet phldrT="[Metin]"/>
      <dgm:spPr/>
      <dgm:t>
        <a:bodyPr/>
        <a:lstStyle/>
        <a:p>
          <a:r>
            <a:rPr lang="tr-TR" dirty="0" smtClean="0"/>
            <a:t>NE KADAR HIZLIYIM?</a:t>
          </a:r>
          <a:endParaRPr lang="tr-TR" dirty="0"/>
        </a:p>
      </dgm:t>
    </dgm:pt>
    <dgm:pt modelId="{D04E601E-F332-4480-9EEC-AA980C42AAB7}" type="parTrans" cxnId="{93B6C2E2-6FC0-419B-B014-0313BAC92016}">
      <dgm:prSet/>
      <dgm:spPr/>
      <dgm:t>
        <a:bodyPr/>
        <a:lstStyle/>
        <a:p>
          <a:endParaRPr lang="tr-TR"/>
        </a:p>
      </dgm:t>
    </dgm:pt>
    <dgm:pt modelId="{A03F3A78-8712-4D6A-8780-9FC2516190DD}" type="sibTrans" cxnId="{93B6C2E2-6FC0-419B-B014-0313BAC92016}">
      <dgm:prSet/>
      <dgm:spPr/>
      <dgm:t>
        <a:bodyPr/>
        <a:lstStyle/>
        <a:p>
          <a:endParaRPr lang="tr-TR"/>
        </a:p>
      </dgm:t>
    </dgm:pt>
    <dgm:pt modelId="{7D5B6ECF-8EE0-4B6D-B182-8CA420E32DB3}" type="pres">
      <dgm:prSet presAssocID="{DE4304A0-3BB2-476C-BA42-020C8EF10C65}" presName="diagram" presStyleCnt="0">
        <dgm:presLayoutVars>
          <dgm:dir/>
          <dgm:resizeHandles val="exact"/>
        </dgm:presLayoutVars>
      </dgm:prSet>
      <dgm:spPr/>
      <dgm:t>
        <a:bodyPr/>
        <a:lstStyle/>
        <a:p>
          <a:endParaRPr lang="tr-TR"/>
        </a:p>
      </dgm:t>
    </dgm:pt>
    <dgm:pt modelId="{8A24DD25-616F-4569-8D6F-BF1C3FB5CA1D}" type="pres">
      <dgm:prSet presAssocID="{5B02B0B9-3D5D-429E-8D8F-AF6A7887CA02}" presName="node" presStyleLbl="node1" presStyleIdx="0" presStyleCnt="3">
        <dgm:presLayoutVars>
          <dgm:bulletEnabled val="1"/>
        </dgm:presLayoutVars>
      </dgm:prSet>
      <dgm:spPr/>
      <dgm:t>
        <a:bodyPr/>
        <a:lstStyle/>
        <a:p>
          <a:endParaRPr lang="tr-TR"/>
        </a:p>
      </dgm:t>
    </dgm:pt>
    <dgm:pt modelId="{9143028E-91D0-4059-8781-E01ACAD966E3}" type="pres">
      <dgm:prSet presAssocID="{14D9B8AB-6202-4654-9AC3-B329534A4E09}" presName="sibTrans" presStyleCnt="0"/>
      <dgm:spPr/>
    </dgm:pt>
    <dgm:pt modelId="{02437014-EA7B-4A8A-B2CB-2666C3B94DA8}" type="pres">
      <dgm:prSet presAssocID="{9F1DEC4D-1405-49D9-8535-470F758B9278}" presName="node" presStyleLbl="node1" presStyleIdx="1" presStyleCnt="3">
        <dgm:presLayoutVars>
          <dgm:bulletEnabled val="1"/>
        </dgm:presLayoutVars>
      </dgm:prSet>
      <dgm:spPr/>
      <dgm:t>
        <a:bodyPr/>
        <a:lstStyle/>
        <a:p>
          <a:endParaRPr lang="tr-TR"/>
        </a:p>
      </dgm:t>
    </dgm:pt>
    <dgm:pt modelId="{8534F667-1254-4789-88AD-583DAAC7D777}" type="pres">
      <dgm:prSet presAssocID="{7908880D-AEA0-478F-BBD2-9C6EF9CEF902}" presName="sibTrans" presStyleCnt="0"/>
      <dgm:spPr/>
    </dgm:pt>
    <dgm:pt modelId="{2CD48DBE-EB47-42F1-9B17-843AF8577888}" type="pres">
      <dgm:prSet presAssocID="{AD436561-6C4A-4925-972D-C5B584FFAAD3}" presName="node" presStyleLbl="node1" presStyleIdx="2" presStyleCnt="3">
        <dgm:presLayoutVars>
          <dgm:bulletEnabled val="1"/>
        </dgm:presLayoutVars>
      </dgm:prSet>
      <dgm:spPr/>
      <dgm:t>
        <a:bodyPr/>
        <a:lstStyle/>
        <a:p>
          <a:endParaRPr lang="tr-TR"/>
        </a:p>
      </dgm:t>
    </dgm:pt>
  </dgm:ptLst>
  <dgm:cxnLst>
    <dgm:cxn modelId="{AEABE504-1A79-4B42-871D-5FC04FBC8FCC}" type="presOf" srcId="{DE4304A0-3BB2-476C-BA42-020C8EF10C65}" destId="{7D5B6ECF-8EE0-4B6D-B182-8CA420E32DB3}" srcOrd="0" destOrd="0" presId="urn:microsoft.com/office/officeart/2005/8/layout/default#1"/>
    <dgm:cxn modelId="{43FEE256-B527-4560-BD94-C5990E04EE7C}" type="presOf" srcId="{5B02B0B9-3D5D-429E-8D8F-AF6A7887CA02}" destId="{8A24DD25-616F-4569-8D6F-BF1C3FB5CA1D}" srcOrd="0" destOrd="0" presId="urn:microsoft.com/office/officeart/2005/8/layout/default#1"/>
    <dgm:cxn modelId="{F93074CF-38AD-483E-80F2-3D30BC99488A}" srcId="{DE4304A0-3BB2-476C-BA42-020C8EF10C65}" destId="{9F1DEC4D-1405-49D9-8535-470F758B9278}" srcOrd="1" destOrd="0" parTransId="{43F33FE4-6E08-433D-AA6F-C894BD3E654F}" sibTransId="{7908880D-AEA0-478F-BBD2-9C6EF9CEF902}"/>
    <dgm:cxn modelId="{AD0FD654-4513-4AFF-B471-06828A2D3BE2}" type="presOf" srcId="{9F1DEC4D-1405-49D9-8535-470F758B9278}" destId="{02437014-EA7B-4A8A-B2CB-2666C3B94DA8}" srcOrd="0" destOrd="0" presId="urn:microsoft.com/office/officeart/2005/8/layout/default#1"/>
    <dgm:cxn modelId="{78DB796C-0A5A-4EA2-847C-69B0F3662EC5}" srcId="{DE4304A0-3BB2-476C-BA42-020C8EF10C65}" destId="{5B02B0B9-3D5D-429E-8D8F-AF6A7887CA02}" srcOrd="0" destOrd="0" parTransId="{8433190B-ADB3-4E59-972A-B7C37FA4685D}" sibTransId="{14D9B8AB-6202-4654-9AC3-B329534A4E09}"/>
    <dgm:cxn modelId="{93B6C2E2-6FC0-419B-B014-0313BAC92016}" srcId="{DE4304A0-3BB2-476C-BA42-020C8EF10C65}" destId="{AD436561-6C4A-4925-972D-C5B584FFAAD3}" srcOrd="2" destOrd="0" parTransId="{D04E601E-F332-4480-9EEC-AA980C42AAB7}" sibTransId="{A03F3A78-8712-4D6A-8780-9FC2516190DD}"/>
    <dgm:cxn modelId="{C43C9158-FA20-4046-90E3-F8257C8DD1D0}" type="presOf" srcId="{AD436561-6C4A-4925-972D-C5B584FFAAD3}" destId="{2CD48DBE-EB47-42F1-9B17-843AF8577888}" srcOrd="0" destOrd="0" presId="urn:microsoft.com/office/officeart/2005/8/layout/default#1"/>
    <dgm:cxn modelId="{1509A0AB-97D3-452C-AC86-7CA6D28EBBD7}" type="presParOf" srcId="{7D5B6ECF-8EE0-4B6D-B182-8CA420E32DB3}" destId="{8A24DD25-616F-4569-8D6F-BF1C3FB5CA1D}" srcOrd="0" destOrd="0" presId="urn:microsoft.com/office/officeart/2005/8/layout/default#1"/>
    <dgm:cxn modelId="{A7FE7D7C-8F0C-463A-B934-3D5458CB11F2}" type="presParOf" srcId="{7D5B6ECF-8EE0-4B6D-B182-8CA420E32DB3}" destId="{9143028E-91D0-4059-8781-E01ACAD966E3}" srcOrd="1" destOrd="0" presId="urn:microsoft.com/office/officeart/2005/8/layout/default#1"/>
    <dgm:cxn modelId="{D3B5ECAC-3330-48DF-AD8B-A91F6C5F7806}" type="presParOf" srcId="{7D5B6ECF-8EE0-4B6D-B182-8CA420E32DB3}" destId="{02437014-EA7B-4A8A-B2CB-2666C3B94DA8}" srcOrd="2" destOrd="0" presId="urn:microsoft.com/office/officeart/2005/8/layout/default#1"/>
    <dgm:cxn modelId="{32796F3D-F8F9-4B1B-B692-E3944F8D1F12}" type="presParOf" srcId="{7D5B6ECF-8EE0-4B6D-B182-8CA420E32DB3}" destId="{8534F667-1254-4789-88AD-583DAAC7D777}" srcOrd="3" destOrd="0" presId="urn:microsoft.com/office/officeart/2005/8/layout/default#1"/>
    <dgm:cxn modelId="{FF003EA3-E0EA-42D1-B1FB-A27634704C24}" type="presParOf" srcId="{7D5B6ECF-8EE0-4B6D-B182-8CA420E32DB3}" destId="{2CD48DBE-EB47-42F1-9B17-843AF8577888}" srcOrd="4" destOrd="0" presId="urn:microsoft.com/office/officeart/2005/8/layout/defaul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CD47B11-796D-46FC-8940-B508ADE02BCA}" type="doc">
      <dgm:prSet loTypeId="urn:microsoft.com/office/officeart/2005/8/layout/vList2" loCatId="list" qsTypeId="urn:microsoft.com/office/officeart/2005/8/quickstyle/simple2" qsCatId="simple" csTypeId="urn:microsoft.com/office/officeart/2005/8/colors/colorful2" csCatId="colorful" phldr="1"/>
      <dgm:spPr/>
      <dgm:t>
        <a:bodyPr/>
        <a:lstStyle/>
        <a:p>
          <a:endParaRPr lang="tr-TR"/>
        </a:p>
      </dgm:t>
    </dgm:pt>
    <dgm:pt modelId="{B225DEAD-8947-4062-8A78-AE1A00B70B1A}">
      <dgm:prSet phldrT="[Metin]"/>
      <dgm:spPr/>
      <dgm:t>
        <a:bodyPr/>
        <a:lstStyle/>
        <a:p>
          <a:r>
            <a:rPr lang="tr-TR" dirty="0" smtClean="0"/>
            <a:t>Cevap Her Yerde Olabilir!</a:t>
          </a:r>
          <a:endParaRPr lang="tr-TR" dirty="0"/>
        </a:p>
      </dgm:t>
    </dgm:pt>
    <dgm:pt modelId="{0F1839BB-5EDC-4875-AE6E-776F2F361D32}" type="parTrans" cxnId="{8D8EC27D-1AF0-45FC-B597-78002318579B}">
      <dgm:prSet/>
      <dgm:spPr/>
      <dgm:t>
        <a:bodyPr/>
        <a:lstStyle/>
        <a:p>
          <a:endParaRPr lang="tr-TR"/>
        </a:p>
      </dgm:t>
    </dgm:pt>
    <dgm:pt modelId="{E11CF049-6FC0-468F-969F-DA93CEF2CE98}" type="sibTrans" cxnId="{8D8EC27D-1AF0-45FC-B597-78002318579B}">
      <dgm:prSet/>
      <dgm:spPr/>
      <dgm:t>
        <a:bodyPr/>
        <a:lstStyle/>
        <a:p>
          <a:endParaRPr lang="tr-TR"/>
        </a:p>
      </dgm:t>
    </dgm:pt>
    <dgm:pt modelId="{835CAE42-4BA1-40E9-A157-3D20EEFD476D}">
      <dgm:prSet phldrT="[Metin]"/>
      <dgm:spPr/>
      <dgm:t>
        <a:bodyPr/>
        <a:lstStyle/>
        <a:p>
          <a:r>
            <a:rPr lang="tr-TR" dirty="0" smtClean="0"/>
            <a:t>Şıklarda</a:t>
          </a:r>
          <a:endParaRPr lang="tr-TR" dirty="0"/>
        </a:p>
      </dgm:t>
    </dgm:pt>
    <dgm:pt modelId="{E51FA9E4-F4D3-43DC-B107-67C00D44A035}" type="parTrans" cxnId="{EB692F38-9BE5-4B90-8A95-F5C4CE872A74}">
      <dgm:prSet/>
      <dgm:spPr/>
      <dgm:t>
        <a:bodyPr/>
        <a:lstStyle/>
        <a:p>
          <a:endParaRPr lang="tr-TR"/>
        </a:p>
      </dgm:t>
    </dgm:pt>
    <dgm:pt modelId="{AFDF2754-0ECA-44DE-84F7-59B981739355}" type="sibTrans" cxnId="{EB692F38-9BE5-4B90-8A95-F5C4CE872A74}">
      <dgm:prSet/>
      <dgm:spPr/>
      <dgm:t>
        <a:bodyPr/>
        <a:lstStyle/>
        <a:p>
          <a:endParaRPr lang="tr-TR"/>
        </a:p>
      </dgm:t>
    </dgm:pt>
    <dgm:pt modelId="{CCC91635-CB2E-4F41-A8E7-4D8BA98900C2}">
      <dgm:prSet phldrT="[Metin]"/>
      <dgm:spPr/>
      <dgm:t>
        <a:bodyPr/>
        <a:lstStyle/>
        <a:p>
          <a:r>
            <a:rPr lang="tr-TR" dirty="0" smtClean="0"/>
            <a:t>Metnin Kendisinde</a:t>
          </a:r>
          <a:endParaRPr lang="tr-TR" dirty="0"/>
        </a:p>
      </dgm:t>
    </dgm:pt>
    <dgm:pt modelId="{8D52E913-AE7B-4E07-AFC5-C71D475B2E13}" type="parTrans" cxnId="{41702AAD-8B09-492C-9FAB-7EBAEB7D5620}">
      <dgm:prSet/>
      <dgm:spPr/>
      <dgm:t>
        <a:bodyPr/>
        <a:lstStyle/>
        <a:p>
          <a:endParaRPr lang="tr-TR"/>
        </a:p>
      </dgm:t>
    </dgm:pt>
    <dgm:pt modelId="{A654A054-4428-4FAF-8851-563081CDF25F}" type="sibTrans" cxnId="{41702AAD-8B09-492C-9FAB-7EBAEB7D5620}">
      <dgm:prSet/>
      <dgm:spPr/>
      <dgm:t>
        <a:bodyPr/>
        <a:lstStyle/>
        <a:p>
          <a:endParaRPr lang="tr-TR"/>
        </a:p>
      </dgm:t>
    </dgm:pt>
    <dgm:pt modelId="{8B5EC742-8AC7-4A56-AE0F-329A474736BD}">
      <dgm:prSet phldrT="[Metin]"/>
      <dgm:spPr/>
      <dgm:t>
        <a:bodyPr/>
        <a:lstStyle/>
        <a:p>
          <a:r>
            <a:rPr lang="tr-TR" dirty="0" smtClean="0"/>
            <a:t>Başka Soruda</a:t>
          </a:r>
          <a:endParaRPr lang="tr-TR" dirty="0"/>
        </a:p>
      </dgm:t>
    </dgm:pt>
    <dgm:pt modelId="{791AAB44-F3DE-4E7C-8B9D-333199922FC6}" type="parTrans" cxnId="{4A658993-F59B-44B9-A735-586EE8B937DD}">
      <dgm:prSet/>
      <dgm:spPr/>
      <dgm:t>
        <a:bodyPr/>
        <a:lstStyle/>
        <a:p>
          <a:endParaRPr lang="tr-TR"/>
        </a:p>
      </dgm:t>
    </dgm:pt>
    <dgm:pt modelId="{712B16F6-E61D-4752-9609-5A7089F3A467}" type="sibTrans" cxnId="{4A658993-F59B-44B9-A735-586EE8B937DD}">
      <dgm:prSet/>
      <dgm:spPr/>
      <dgm:t>
        <a:bodyPr/>
        <a:lstStyle/>
        <a:p>
          <a:endParaRPr lang="tr-TR"/>
        </a:p>
      </dgm:t>
    </dgm:pt>
    <dgm:pt modelId="{65EA3FA9-5A28-4D1A-B901-FE3AF9A7B2E4}" type="pres">
      <dgm:prSet presAssocID="{4CD47B11-796D-46FC-8940-B508ADE02BCA}" presName="linear" presStyleCnt="0">
        <dgm:presLayoutVars>
          <dgm:animLvl val="lvl"/>
          <dgm:resizeHandles val="exact"/>
        </dgm:presLayoutVars>
      </dgm:prSet>
      <dgm:spPr/>
      <dgm:t>
        <a:bodyPr/>
        <a:lstStyle/>
        <a:p>
          <a:endParaRPr lang="tr-TR"/>
        </a:p>
      </dgm:t>
    </dgm:pt>
    <dgm:pt modelId="{C3224419-5383-411E-983D-4CDF726C191D}" type="pres">
      <dgm:prSet presAssocID="{B225DEAD-8947-4062-8A78-AE1A00B70B1A}" presName="parentText" presStyleLbl="node1" presStyleIdx="0" presStyleCnt="1">
        <dgm:presLayoutVars>
          <dgm:chMax val="0"/>
          <dgm:bulletEnabled val="1"/>
        </dgm:presLayoutVars>
      </dgm:prSet>
      <dgm:spPr/>
      <dgm:t>
        <a:bodyPr/>
        <a:lstStyle/>
        <a:p>
          <a:endParaRPr lang="tr-TR"/>
        </a:p>
      </dgm:t>
    </dgm:pt>
    <dgm:pt modelId="{882D4072-60C4-4CAD-9CE2-7513330CC552}" type="pres">
      <dgm:prSet presAssocID="{B225DEAD-8947-4062-8A78-AE1A00B70B1A}" presName="childText" presStyleLbl="revTx" presStyleIdx="0" presStyleCnt="1" custScaleY="58492">
        <dgm:presLayoutVars>
          <dgm:bulletEnabled val="1"/>
        </dgm:presLayoutVars>
      </dgm:prSet>
      <dgm:spPr/>
      <dgm:t>
        <a:bodyPr/>
        <a:lstStyle/>
        <a:p>
          <a:endParaRPr lang="tr-TR"/>
        </a:p>
      </dgm:t>
    </dgm:pt>
  </dgm:ptLst>
  <dgm:cxnLst>
    <dgm:cxn modelId="{41702AAD-8B09-492C-9FAB-7EBAEB7D5620}" srcId="{B225DEAD-8947-4062-8A78-AE1A00B70B1A}" destId="{CCC91635-CB2E-4F41-A8E7-4D8BA98900C2}" srcOrd="1" destOrd="0" parTransId="{8D52E913-AE7B-4E07-AFC5-C71D475B2E13}" sibTransId="{A654A054-4428-4FAF-8851-563081CDF25F}"/>
    <dgm:cxn modelId="{EB692F38-9BE5-4B90-8A95-F5C4CE872A74}" srcId="{B225DEAD-8947-4062-8A78-AE1A00B70B1A}" destId="{835CAE42-4BA1-40E9-A157-3D20EEFD476D}" srcOrd="0" destOrd="0" parTransId="{E51FA9E4-F4D3-43DC-B107-67C00D44A035}" sibTransId="{AFDF2754-0ECA-44DE-84F7-59B981739355}"/>
    <dgm:cxn modelId="{8D8EC27D-1AF0-45FC-B597-78002318579B}" srcId="{4CD47B11-796D-46FC-8940-B508ADE02BCA}" destId="{B225DEAD-8947-4062-8A78-AE1A00B70B1A}" srcOrd="0" destOrd="0" parTransId="{0F1839BB-5EDC-4875-AE6E-776F2F361D32}" sibTransId="{E11CF049-6FC0-468F-969F-DA93CEF2CE98}"/>
    <dgm:cxn modelId="{0F396C14-948D-47C8-A57B-E7233094ADC2}" type="presOf" srcId="{8B5EC742-8AC7-4A56-AE0F-329A474736BD}" destId="{882D4072-60C4-4CAD-9CE2-7513330CC552}" srcOrd="0" destOrd="2" presId="urn:microsoft.com/office/officeart/2005/8/layout/vList2"/>
    <dgm:cxn modelId="{4A658993-F59B-44B9-A735-586EE8B937DD}" srcId="{B225DEAD-8947-4062-8A78-AE1A00B70B1A}" destId="{8B5EC742-8AC7-4A56-AE0F-329A474736BD}" srcOrd="2" destOrd="0" parTransId="{791AAB44-F3DE-4E7C-8B9D-333199922FC6}" sibTransId="{712B16F6-E61D-4752-9609-5A7089F3A467}"/>
    <dgm:cxn modelId="{8B5658E1-A0E6-468C-B174-B4FE4734A39F}" type="presOf" srcId="{4CD47B11-796D-46FC-8940-B508ADE02BCA}" destId="{65EA3FA9-5A28-4D1A-B901-FE3AF9A7B2E4}" srcOrd="0" destOrd="0" presId="urn:microsoft.com/office/officeart/2005/8/layout/vList2"/>
    <dgm:cxn modelId="{D81A50CD-36D5-4E6C-9E69-46BF53D5D5E2}" type="presOf" srcId="{CCC91635-CB2E-4F41-A8E7-4D8BA98900C2}" destId="{882D4072-60C4-4CAD-9CE2-7513330CC552}" srcOrd="0" destOrd="1" presId="urn:microsoft.com/office/officeart/2005/8/layout/vList2"/>
    <dgm:cxn modelId="{5D29BE73-D3BD-47D2-9660-84FC7DF66736}" type="presOf" srcId="{B225DEAD-8947-4062-8A78-AE1A00B70B1A}" destId="{C3224419-5383-411E-983D-4CDF726C191D}" srcOrd="0" destOrd="0" presId="urn:microsoft.com/office/officeart/2005/8/layout/vList2"/>
    <dgm:cxn modelId="{72555A45-8E24-47FA-9DE3-E9A692D41E49}" type="presOf" srcId="{835CAE42-4BA1-40E9-A157-3D20EEFD476D}" destId="{882D4072-60C4-4CAD-9CE2-7513330CC552}" srcOrd="0" destOrd="0" presId="urn:microsoft.com/office/officeart/2005/8/layout/vList2"/>
    <dgm:cxn modelId="{E05A40C7-7508-4E44-94D1-AE309FA3C556}" type="presParOf" srcId="{65EA3FA9-5A28-4D1A-B901-FE3AF9A7B2E4}" destId="{C3224419-5383-411E-983D-4CDF726C191D}" srcOrd="0" destOrd="0" presId="urn:microsoft.com/office/officeart/2005/8/layout/vList2"/>
    <dgm:cxn modelId="{4A58ACB8-68E0-4ECA-B2F1-A48C3042EF26}" type="presParOf" srcId="{65EA3FA9-5A28-4D1A-B901-FE3AF9A7B2E4}" destId="{882D4072-60C4-4CAD-9CE2-7513330CC552}" srcOrd="1" destOrd="0" presId="urn:microsoft.com/office/officeart/2005/8/layout/vList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3F2A0EE-120F-4850-9700-CFC74EA41452}" type="doc">
      <dgm:prSet loTypeId="urn:microsoft.com/office/officeart/2005/8/layout/list1" loCatId="list" qsTypeId="urn:microsoft.com/office/officeart/2005/8/quickstyle/simple3" qsCatId="simple" csTypeId="urn:microsoft.com/office/officeart/2005/8/colors/colorful3" csCatId="colorful" phldr="1"/>
      <dgm:spPr/>
      <dgm:t>
        <a:bodyPr/>
        <a:lstStyle/>
        <a:p>
          <a:endParaRPr lang="tr-TR"/>
        </a:p>
      </dgm:t>
    </dgm:pt>
    <dgm:pt modelId="{038A8015-AC2F-4086-80CC-4F4B0B7835F7}">
      <dgm:prSet phldrT="[Metin]"/>
      <dgm:spPr/>
      <dgm:t>
        <a:bodyPr/>
        <a:lstStyle/>
        <a:p>
          <a:r>
            <a:rPr lang="tr-TR" dirty="0" smtClean="0"/>
            <a:t>Her soruya ne kadar zaman ayıracaksın?</a:t>
          </a:r>
          <a:endParaRPr lang="tr-TR" dirty="0"/>
        </a:p>
      </dgm:t>
    </dgm:pt>
    <dgm:pt modelId="{FA8B6106-A7C6-4817-8068-48C14B28508C}" type="parTrans" cxnId="{03425CA4-E5AF-495E-9A89-06061C888C1C}">
      <dgm:prSet/>
      <dgm:spPr/>
      <dgm:t>
        <a:bodyPr/>
        <a:lstStyle/>
        <a:p>
          <a:endParaRPr lang="tr-TR"/>
        </a:p>
      </dgm:t>
    </dgm:pt>
    <dgm:pt modelId="{138C8E2D-7716-4695-AA2F-4A2693DA84D5}" type="sibTrans" cxnId="{03425CA4-E5AF-495E-9A89-06061C888C1C}">
      <dgm:prSet/>
      <dgm:spPr/>
      <dgm:t>
        <a:bodyPr/>
        <a:lstStyle/>
        <a:p>
          <a:endParaRPr lang="tr-TR"/>
        </a:p>
      </dgm:t>
    </dgm:pt>
    <dgm:pt modelId="{90F7DF31-A577-4C9D-B4EB-5C7EDD70058D}">
      <dgm:prSet phldrT="[Metin]"/>
      <dgm:spPr/>
      <dgm:t>
        <a:bodyPr/>
        <a:lstStyle/>
        <a:p>
          <a:r>
            <a:rPr lang="tr-TR" dirty="0" smtClean="0"/>
            <a:t>Önce soru kökü</a:t>
          </a:r>
          <a:endParaRPr lang="tr-TR" dirty="0"/>
        </a:p>
      </dgm:t>
    </dgm:pt>
    <dgm:pt modelId="{7D3A9AC3-1BBA-48A5-8CD0-F2B0A49B4C67}" type="parTrans" cxnId="{F69A0B42-6C57-47AD-9FD0-9C7582867E97}">
      <dgm:prSet/>
      <dgm:spPr/>
      <dgm:t>
        <a:bodyPr/>
        <a:lstStyle/>
        <a:p>
          <a:endParaRPr lang="tr-TR"/>
        </a:p>
      </dgm:t>
    </dgm:pt>
    <dgm:pt modelId="{731FE262-CF39-4575-B940-4338364905A0}" type="sibTrans" cxnId="{F69A0B42-6C57-47AD-9FD0-9C7582867E97}">
      <dgm:prSet/>
      <dgm:spPr/>
      <dgm:t>
        <a:bodyPr/>
        <a:lstStyle/>
        <a:p>
          <a:endParaRPr lang="tr-TR"/>
        </a:p>
      </dgm:t>
    </dgm:pt>
    <dgm:pt modelId="{ED0413CA-5470-4488-BD9C-EE91EC1F525D}">
      <dgm:prSet phldrT="[Metin]"/>
      <dgm:spPr/>
      <dgm:t>
        <a:bodyPr/>
        <a:lstStyle/>
        <a:p>
          <a:r>
            <a:rPr lang="tr-TR" dirty="0" smtClean="0"/>
            <a:t>Sonra şıklar</a:t>
          </a:r>
          <a:endParaRPr lang="tr-TR" dirty="0"/>
        </a:p>
      </dgm:t>
    </dgm:pt>
    <dgm:pt modelId="{134680E3-FE63-4274-B7F7-7BDABD28ECB6}" type="parTrans" cxnId="{12C19034-4E00-4B4D-A902-B28D2AE2DDBC}">
      <dgm:prSet/>
      <dgm:spPr/>
      <dgm:t>
        <a:bodyPr/>
        <a:lstStyle/>
        <a:p>
          <a:endParaRPr lang="tr-TR"/>
        </a:p>
      </dgm:t>
    </dgm:pt>
    <dgm:pt modelId="{F8830FB6-2D66-4049-8147-8EF95A6FE3FC}" type="sibTrans" cxnId="{12C19034-4E00-4B4D-A902-B28D2AE2DDBC}">
      <dgm:prSet/>
      <dgm:spPr/>
      <dgm:t>
        <a:bodyPr/>
        <a:lstStyle/>
        <a:p>
          <a:endParaRPr lang="tr-TR"/>
        </a:p>
      </dgm:t>
    </dgm:pt>
    <dgm:pt modelId="{A1016FEC-E872-4028-8D27-EE246E894720}" type="pres">
      <dgm:prSet presAssocID="{A3F2A0EE-120F-4850-9700-CFC74EA41452}" presName="linear" presStyleCnt="0">
        <dgm:presLayoutVars>
          <dgm:dir/>
          <dgm:animLvl val="lvl"/>
          <dgm:resizeHandles val="exact"/>
        </dgm:presLayoutVars>
      </dgm:prSet>
      <dgm:spPr/>
      <dgm:t>
        <a:bodyPr/>
        <a:lstStyle/>
        <a:p>
          <a:endParaRPr lang="tr-TR"/>
        </a:p>
      </dgm:t>
    </dgm:pt>
    <dgm:pt modelId="{2B5071F9-FDCC-4FEE-BA91-388F8C465DF5}" type="pres">
      <dgm:prSet presAssocID="{038A8015-AC2F-4086-80CC-4F4B0B7835F7}" presName="parentLin" presStyleCnt="0"/>
      <dgm:spPr/>
    </dgm:pt>
    <dgm:pt modelId="{F5458589-5876-437F-A05B-7E4998DD72CE}" type="pres">
      <dgm:prSet presAssocID="{038A8015-AC2F-4086-80CC-4F4B0B7835F7}" presName="parentLeftMargin" presStyleLbl="node1" presStyleIdx="0" presStyleCnt="3"/>
      <dgm:spPr/>
      <dgm:t>
        <a:bodyPr/>
        <a:lstStyle/>
        <a:p>
          <a:endParaRPr lang="tr-TR"/>
        </a:p>
      </dgm:t>
    </dgm:pt>
    <dgm:pt modelId="{561F2521-AB2B-4EE0-9746-0D4D0F1BD8FD}" type="pres">
      <dgm:prSet presAssocID="{038A8015-AC2F-4086-80CC-4F4B0B7835F7}" presName="parentText" presStyleLbl="node1" presStyleIdx="0" presStyleCnt="3">
        <dgm:presLayoutVars>
          <dgm:chMax val="0"/>
          <dgm:bulletEnabled val="1"/>
        </dgm:presLayoutVars>
      </dgm:prSet>
      <dgm:spPr/>
      <dgm:t>
        <a:bodyPr/>
        <a:lstStyle/>
        <a:p>
          <a:endParaRPr lang="tr-TR"/>
        </a:p>
      </dgm:t>
    </dgm:pt>
    <dgm:pt modelId="{A38C5C16-E948-4665-8FFA-6E7145F7B926}" type="pres">
      <dgm:prSet presAssocID="{038A8015-AC2F-4086-80CC-4F4B0B7835F7}" presName="negativeSpace" presStyleCnt="0"/>
      <dgm:spPr/>
    </dgm:pt>
    <dgm:pt modelId="{A6CD22C8-F24C-422A-98C5-A174ACCAF6A4}" type="pres">
      <dgm:prSet presAssocID="{038A8015-AC2F-4086-80CC-4F4B0B7835F7}" presName="childText" presStyleLbl="conFgAcc1" presStyleIdx="0" presStyleCnt="3">
        <dgm:presLayoutVars>
          <dgm:bulletEnabled val="1"/>
        </dgm:presLayoutVars>
      </dgm:prSet>
      <dgm:spPr/>
    </dgm:pt>
    <dgm:pt modelId="{2001B7E6-C6D8-4FF6-9A59-FD347C7FF3C4}" type="pres">
      <dgm:prSet presAssocID="{138C8E2D-7716-4695-AA2F-4A2693DA84D5}" presName="spaceBetweenRectangles" presStyleCnt="0"/>
      <dgm:spPr/>
    </dgm:pt>
    <dgm:pt modelId="{D009E9C8-6F08-4394-B7D1-C4FDF0FF1C38}" type="pres">
      <dgm:prSet presAssocID="{90F7DF31-A577-4C9D-B4EB-5C7EDD70058D}" presName="parentLin" presStyleCnt="0"/>
      <dgm:spPr/>
    </dgm:pt>
    <dgm:pt modelId="{7D37FF60-29D0-434A-ADD4-B6CEF97DC3D0}" type="pres">
      <dgm:prSet presAssocID="{90F7DF31-A577-4C9D-B4EB-5C7EDD70058D}" presName="parentLeftMargin" presStyleLbl="node1" presStyleIdx="0" presStyleCnt="3"/>
      <dgm:spPr/>
      <dgm:t>
        <a:bodyPr/>
        <a:lstStyle/>
        <a:p>
          <a:endParaRPr lang="tr-TR"/>
        </a:p>
      </dgm:t>
    </dgm:pt>
    <dgm:pt modelId="{EE98AD13-7B1E-414B-A18D-926076B5EB49}" type="pres">
      <dgm:prSet presAssocID="{90F7DF31-A577-4C9D-B4EB-5C7EDD70058D}" presName="parentText" presStyleLbl="node1" presStyleIdx="1" presStyleCnt="3">
        <dgm:presLayoutVars>
          <dgm:chMax val="0"/>
          <dgm:bulletEnabled val="1"/>
        </dgm:presLayoutVars>
      </dgm:prSet>
      <dgm:spPr/>
      <dgm:t>
        <a:bodyPr/>
        <a:lstStyle/>
        <a:p>
          <a:endParaRPr lang="tr-TR"/>
        </a:p>
      </dgm:t>
    </dgm:pt>
    <dgm:pt modelId="{F08D7B44-A4B4-4CD7-ADF9-A47738E004F3}" type="pres">
      <dgm:prSet presAssocID="{90F7DF31-A577-4C9D-B4EB-5C7EDD70058D}" presName="negativeSpace" presStyleCnt="0"/>
      <dgm:spPr/>
    </dgm:pt>
    <dgm:pt modelId="{532038A0-2E0F-455D-A4BC-118CD0CAAB6B}" type="pres">
      <dgm:prSet presAssocID="{90F7DF31-A577-4C9D-B4EB-5C7EDD70058D}" presName="childText" presStyleLbl="conFgAcc1" presStyleIdx="1" presStyleCnt="3">
        <dgm:presLayoutVars>
          <dgm:bulletEnabled val="1"/>
        </dgm:presLayoutVars>
      </dgm:prSet>
      <dgm:spPr/>
    </dgm:pt>
    <dgm:pt modelId="{20E8E20E-3CAC-48C3-A455-F9B65B51BDE1}" type="pres">
      <dgm:prSet presAssocID="{731FE262-CF39-4575-B940-4338364905A0}" presName="spaceBetweenRectangles" presStyleCnt="0"/>
      <dgm:spPr/>
    </dgm:pt>
    <dgm:pt modelId="{E47F00BD-072F-4AD1-B30F-53C13E29F32A}" type="pres">
      <dgm:prSet presAssocID="{ED0413CA-5470-4488-BD9C-EE91EC1F525D}" presName="parentLin" presStyleCnt="0"/>
      <dgm:spPr/>
    </dgm:pt>
    <dgm:pt modelId="{B09F11DA-A225-4FEB-A781-7FEE9D905933}" type="pres">
      <dgm:prSet presAssocID="{ED0413CA-5470-4488-BD9C-EE91EC1F525D}" presName="parentLeftMargin" presStyleLbl="node1" presStyleIdx="1" presStyleCnt="3"/>
      <dgm:spPr/>
      <dgm:t>
        <a:bodyPr/>
        <a:lstStyle/>
        <a:p>
          <a:endParaRPr lang="tr-TR"/>
        </a:p>
      </dgm:t>
    </dgm:pt>
    <dgm:pt modelId="{DE12CAC9-3832-4589-A935-1504FC5E5700}" type="pres">
      <dgm:prSet presAssocID="{ED0413CA-5470-4488-BD9C-EE91EC1F525D}" presName="parentText" presStyleLbl="node1" presStyleIdx="2" presStyleCnt="3">
        <dgm:presLayoutVars>
          <dgm:chMax val="0"/>
          <dgm:bulletEnabled val="1"/>
        </dgm:presLayoutVars>
      </dgm:prSet>
      <dgm:spPr/>
      <dgm:t>
        <a:bodyPr/>
        <a:lstStyle/>
        <a:p>
          <a:endParaRPr lang="tr-TR"/>
        </a:p>
      </dgm:t>
    </dgm:pt>
    <dgm:pt modelId="{386FC789-880C-418C-8146-48DEE10E58A5}" type="pres">
      <dgm:prSet presAssocID="{ED0413CA-5470-4488-BD9C-EE91EC1F525D}" presName="negativeSpace" presStyleCnt="0"/>
      <dgm:spPr/>
    </dgm:pt>
    <dgm:pt modelId="{AD0A9CD7-9C4F-44B1-AAD2-67F797F753CD}" type="pres">
      <dgm:prSet presAssocID="{ED0413CA-5470-4488-BD9C-EE91EC1F525D}" presName="childText" presStyleLbl="conFgAcc1" presStyleIdx="2" presStyleCnt="3">
        <dgm:presLayoutVars>
          <dgm:bulletEnabled val="1"/>
        </dgm:presLayoutVars>
      </dgm:prSet>
      <dgm:spPr/>
    </dgm:pt>
  </dgm:ptLst>
  <dgm:cxnLst>
    <dgm:cxn modelId="{A5771EDA-AA89-4519-B876-0AF6F0A53475}" type="presOf" srcId="{ED0413CA-5470-4488-BD9C-EE91EC1F525D}" destId="{DE12CAC9-3832-4589-A935-1504FC5E5700}" srcOrd="1" destOrd="0" presId="urn:microsoft.com/office/officeart/2005/8/layout/list1"/>
    <dgm:cxn modelId="{9B6254C9-BF72-41DC-82CA-BF5B072DD3C0}" type="presOf" srcId="{90F7DF31-A577-4C9D-B4EB-5C7EDD70058D}" destId="{EE98AD13-7B1E-414B-A18D-926076B5EB49}" srcOrd="1" destOrd="0" presId="urn:microsoft.com/office/officeart/2005/8/layout/list1"/>
    <dgm:cxn modelId="{03425CA4-E5AF-495E-9A89-06061C888C1C}" srcId="{A3F2A0EE-120F-4850-9700-CFC74EA41452}" destId="{038A8015-AC2F-4086-80CC-4F4B0B7835F7}" srcOrd="0" destOrd="0" parTransId="{FA8B6106-A7C6-4817-8068-48C14B28508C}" sibTransId="{138C8E2D-7716-4695-AA2F-4A2693DA84D5}"/>
    <dgm:cxn modelId="{12C19034-4E00-4B4D-A902-B28D2AE2DDBC}" srcId="{A3F2A0EE-120F-4850-9700-CFC74EA41452}" destId="{ED0413CA-5470-4488-BD9C-EE91EC1F525D}" srcOrd="2" destOrd="0" parTransId="{134680E3-FE63-4274-B7F7-7BDABD28ECB6}" sibTransId="{F8830FB6-2D66-4049-8147-8EF95A6FE3FC}"/>
    <dgm:cxn modelId="{D50A4AE3-C1BC-4A1E-86EF-FC803DDB3DB8}" type="presOf" srcId="{038A8015-AC2F-4086-80CC-4F4B0B7835F7}" destId="{F5458589-5876-437F-A05B-7E4998DD72CE}" srcOrd="0" destOrd="0" presId="urn:microsoft.com/office/officeart/2005/8/layout/list1"/>
    <dgm:cxn modelId="{6523437D-FE6A-4363-90D1-7887298AFC7D}" type="presOf" srcId="{ED0413CA-5470-4488-BD9C-EE91EC1F525D}" destId="{B09F11DA-A225-4FEB-A781-7FEE9D905933}" srcOrd="0" destOrd="0" presId="urn:microsoft.com/office/officeart/2005/8/layout/list1"/>
    <dgm:cxn modelId="{E3127BD0-B7CB-42CC-9734-C5636B436839}" type="presOf" srcId="{A3F2A0EE-120F-4850-9700-CFC74EA41452}" destId="{A1016FEC-E872-4028-8D27-EE246E894720}" srcOrd="0" destOrd="0" presId="urn:microsoft.com/office/officeart/2005/8/layout/list1"/>
    <dgm:cxn modelId="{F69A0B42-6C57-47AD-9FD0-9C7582867E97}" srcId="{A3F2A0EE-120F-4850-9700-CFC74EA41452}" destId="{90F7DF31-A577-4C9D-B4EB-5C7EDD70058D}" srcOrd="1" destOrd="0" parTransId="{7D3A9AC3-1BBA-48A5-8CD0-F2B0A49B4C67}" sibTransId="{731FE262-CF39-4575-B940-4338364905A0}"/>
    <dgm:cxn modelId="{1EB2DD83-BAF8-4504-80DB-354456CC0795}" type="presOf" srcId="{038A8015-AC2F-4086-80CC-4F4B0B7835F7}" destId="{561F2521-AB2B-4EE0-9746-0D4D0F1BD8FD}" srcOrd="1" destOrd="0" presId="urn:microsoft.com/office/officeart/2005/8/layout/list1"/>
    <dgm:cxn modelId="{99974BD1-FC17-473D-9792-F981B1C043AE}" type="presOf" srcId="{90F7DF31-A577-4C9D-B4EB-5C7EDD70058D}" destId="{7D37FF60-29D0-434A-ADD4-B6CEF97DC3D0}" srcOrd="0" destOrd="0" presId="urn:microsoft.com/office/officeart/2005/8/layout/list1"/>
    <dgm:cxn modelId="{E6CE067E-5B08-4489-955A-3C507742E8A0}" type="presParOf" srcId="{A1016FEC-E872-4028-8D27-EE246E894720}" destId="{2B5071F9-FDCC-4FEE-BA91-388F8C465DF5}" srcOrd="0" destOrd="0" presId="urn:microsoft.com/office/officeart/2005/8/layout/list1"/>
    <dgm:cxn modelId="{9952328A-7EB0-4251-9F0D-A7AFFEF55DB0}" type="presParOf" srcId="{2B5071F9-FDCC-4FEE-BA91-388F8C465DF5}" destId="{F5458589-5876-437F-A05B-7E4998DD72CE}" srcOrd="0" destOrd="0" presId="urn:microsoft.com/office/officeart/2005/8/layout/list1"/>
    <dgm:cxn modelId="{F6447882-FC77-429A-9A42-18DDA7D62F1F}" type="presParOf" srcId="{2B5071F9-FDCC-4FEE-BA91-388F8C465DF5}" destId="{561F2521-AB2B-4EE0-9746-0D4D0F1BD8FD}" srcOrd="1" destOrd="0" presId="urn:microsoft.com/office/officeart/2005/8/layout/list1"/>
    <dgm:cxn modelId="{F220A60C-0A2F-4555-9782-B2EC5A2E1CEA}" type="presParOf" srcId="{A1016FEC-E872-4028-8D27-EE246E894720}" destId="{A38C5C16-E948-4665-8FFA-6E7145F7B926}" srcOrd="1" destOrd="0" presId="urn:microsoft.com/office/officeart/2005/8/layout/list1"/>
    <dgm:cxn modelId="{D5C091AA-9CAF-4421-81D8-337336BEB339}" type="presParOf" srcId="{A1016FEC-E872-4028-8D27-EE246E894720}" destId="{A6CD22C8-F24C-422A-98C5-A174ACCAF6A4}" srcOrd="2" destOrd="0" presId="urn:microsoft.com/office/officeart/2005/8/layout/list1"/>
    <dgm:cxn modelId="{AA12AAE4-8E7C-4D32-8A7A-B8D010E57BC0}" type="presParOf" srcId="{A1016FEC-E872-4028-8D27-EE246E894720}" destId="{2001B7E6-C6D8-4FF6-9A59-FD347C7FF3C4}" srcOrd="3" destOrd="0" presId="urn:microsoft.com/office/officeart/2005/8/layout/list1"/>
    <dgm:cxn modelId="{FE21CCEF-E32C-4F67-AB30-424FC213FF7D}" type="presParOf" srcId="{A1016FEC-E872-4028-8D27-EE246E894720}" destId="{D009E9C8-6F08-4394-B7D1-C4FDF0FF1C38}" srcOrd="4" destOrd="0" presId="urn:microsoft.com/office/officeart/2005/8/layout/list1"/>
    <dgm:cxn modelId="{CC6B07FA-F109-4AA3-80FD-752B732F5FE0}" type="presParOf" srcId="{D009E9C8-6F08-4394-B7D1-C4FDF0FF1C38}" destId="{7D37FF60-29D0-434A-ADD4-B6CEF97DC3D0}" srcOrd="0" destOrd="0" presId="urn:microsoft.com/office/officeart/2005/8/layout/list1"/>
    <dgm:cxn modelId="{1DAAC170-45EF-47F8-B5C6-812F8DEFE53F}" type="presParOf" srcId="{D009E9C8-6F08-4394-B7D1-C4FDF0FF1C38}" destId="{EE98AD13-7B1E-414B-A18D-926076B5EB49}" srcOrd="1" destOrd="0" presId="urn:microsoft.com/office/officeart/2005/8/layout/list1"/>
    <dgm:cxn modelId="{EFE04047-8090-4418-87F5-22FA6E2AD314}" type="presParOf" srcId="{A1016FEC-E872-4028-8D27-EE246E894720}" destId="{F08D7B44-A4B4-4CD7-ADF9-A47738E004F3}" srcOrd="5" destOrd="0" presId="urn:microsoft.com/office/officeart/2005/8/layout/list1"/>
    <dgm:cxn modelId="{C7DC5351-6EC4-4EB1-AFB9-F6D359B44BBE}" type="presParOf" srcId="{A1016FEC-E872-4028-8D27-EE246E894720}" destId="{532038A0-2E0F-455D-A4BC-118CD0CAAB6B}" srcOrd="6" destOrd="0" presId="urn:microsoft.com/office/officeart/2005/8/layout/list1"/>
    <dgm:cxn modelId="{310E1397-0174-4999-A5C8-FC66FACFD4F9}" type="presParOf" srcId="{A1016FEC-E872-4028-8D27-EE246E894720}" destId="{20E8E20E-3CAC-48C3-A455-F9B65B51BDE1}" srcOrd="7" destOrd="0" presId="urn:microsoft.com/office/officeart/2005/8/layout/list1"/>
    <dgm:cxn modelId="{6ED1564D-2CD3-4FA6-98B5-161086B3231E}" type="presParOf" srcId="{A1016FEC-E872-4028-8D27-EE246E894720}" destId="{E47F00BD-072F-4AD1-B30F-53C13E29F32A}" srcOrd="8" destOrd="0" presId="urn:microsoft.com/office/officeart/2005/8/layout/list1"/>
    <dgm:cxn modelId="{82C4165D-83EF-4DA3-8ECE-E4B2F1639B08}" type="presParOf" srcId="{E47F00BD-072F-4AD1-B30F-53C13E29F32A}" destId="{B09F11DA-A225-4FEB-A781-7FEE9D905933}" srcOrd="0" destOrd="0" presId="urn:microsoft.com/office/officeart/2005/8/layout/list1"/>
    <dgm:cxn modelId="{7AD847AE-505D-4669-9167-DC7EAAFAD220}" type="presParOf" srcId="{E47F00BD-072F-4AD1-B30F-53C13E29F32A}" destId="{DE12CAC9-3832-4589-A935-1504FC5E5700}" srcOrd="1" destOrd="0" presId="urn:microsoft.com/office/officeart/2005/8/layout/list1"/>
    <dgm:cxn modelId="{B11CCC37-BB60-407E-9963-417FF5726789}" type="presParOf" srcId="{A1016FEC-E872-4028-8D27-EE246E894720}" destId="{386FC789-880C-418C-8146-48DEE10E58A5}" srcOrd="9" destOrd="0" presId="urn:microsoft.com/office/officeart/2005/8/layout/list1"/>
    <dgm:cxn modelId="{32ECF33D-C378-451A-8CFE-74CA96334554}" type="presParOf" srcId="{A1016FEC-E872-4028-8D27-EE246E894720}" destId="{AD0A9CD7-9C4F-44B1-AAD2-67F797F753CD}" srcOrd="10" destOrd="0" presId="urn:microsoft.com/office/officeart/2005/8/layout/lis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84208A9-293E-49EA-9E91-21A388AC420A}" type="doc">
      <dgm:prSet loTypeId="urn:microsoft.com/office/officeart/2005/8/layout/hList3" loCatId="list" qsTypeId="urn:microsoft.com/office/officeart/2005/8/quickstyle/simple5" qsCatId="simple" csTypeId="urn:microsoft.com/office/officeart/2005/8/colors/colorful5" csCatId="colorful" phldr="1"/>
      <dgm:spPr/>
      <dgm:t>
        <a:bodyPr/>
        <a:lstStyle/>
        <a:p>
          <a:endParaRPr lang="tr-TR"/>
        </a:p>
      </dgm:t>
    </dgm:pt>
    <dgm:pt modelId="{6107F5D4-53A0-4666-B0B3-2F17E180E0B8}">
      <dgm:prSet phldrT="[Metin]"/>
      <dgm:spPr/>
      <dgm:t>
        <a:bodyPr/>
        <a:lstStyle/>
        <a:p>
          <a:r>
            <a:rPr lang="tr-TR" dirty="0" smtClean="0"/>
            <a:t>Zaman yetmez diye düşünmeyin. </a:t>
          </a:r>
          <a:endParaRPr lang="tr-TR" dirty="0"/>
        </a:p>
      </dgm:t>
    </dgm:pt>
    <dgm:pt modelId="{7C5F33E1-56E7-4FAA-B7AD-74E02D5781C4}" type="parTrans" cxnId="{12C0F7D3-1E34-4DD2-B42C-CE7DA62D4806}">
      <dgm:prSet/>
      <dgm:spPr/>
      <dgm:t>
        <a:bodyPr/>
        <a:lstStyle/>
        <a:p>
          <a:endParaRPr lang="tr-TR"/>
        </a:p>
      </dgm:t>
    </dgm:pt>
    <dgm:pt modelId="{EFB93B52-0B61-45A2-88CC-A2C0B24B3707}" type="sibTrans" cxnId="{12C0F7D3-1E34-4DD2-B42C-CE7DA62D4806}">
      <dgm:prSet/>
      <dgm:spPr/>
      <dgm:t>
        <a:bodyPr/>
        <a:lstStyle/>
        <a:p>
          <a:endParaRPr lang="tr-TR"/>
        </a:p>
      </dgm:t>
    </dgm:pt>
    <dgm:pt modelId="{076BD1D0-08FD-4402-AEE0-037E7CEBFDBC}">
      <dgm:prSet phldrT="[Metin]"/>
      <dgm:spPr/>
      <dgm:t>
        <a:bodyPr/>
        <a:lstStyle/>
        <a:p>
          <a:r>
            <a:rPr lang="tr-TR" dirty="0" smtClean="0"/>
            <a:t>Süre soruların çözümlerine göre görevlilerce hesaplanmıştır. </a:t>
          </a:r>
          <a:endParaRPr lang="tr-TR" dirty="0"/>
        </a:p>
      </dgm:t>
    </dgm:pt>
    <dgm:pt modelId="{909FA1A5-2FB7-4509-841A-85F6025F5B9B}" type="parTrans" cxnId="{0CBECE3B-BE86-4EF9-BCDF-17C797E345D2}">
      <dgm:prSet/>
      <dgm:spPr/>
      <dgm:t>
        <a:bodyPr/>
        <a:lstStyle/>
        <a:p>
          <a:endParaRPr lang="tr-TR"/>
        </a:p>
      </dgm:t>
    </dgm:pt>
    <dgm:pt modelId="{B876A53B-B1C4-4322-849C-9063DE64D937}" type="sibTrans" cxnId="{0CBECE3B-BE86-4EF9-BCDF-17C797E345D2}">
      <dgm:prSet/>
      <dgm:spPr/>
      <dgm:t>
        <a:bodyPr/>
        <a:lstStyle/>
        <a:p>
          <a:endParaRPr lang="tr-TR"/>
        </a:p>
      </dgm:t>
    </dgm:pt>
    <dgm:pt modelId="{11A6F846-327D-49D7-B0F1-F539D4163F80}">
      <dgm:prSet phldrT="[Metin]"/>
      <dgm:spPr/>
      <dgm:t>
        <a:bodyPr/>
        <a:lstStyle/>
        <a:p>
          <a:r>
            <a:rPr lang="tr-TR" dirty="0" smtClean="0"/>
            <a:t>Kimseye size verilenden fazla süre verilmiyor. </a:t>
          </a:r>
          <a:endParaRPr lang="tr-TR" dirty="0"/>
        </a:p>
      </dgm:t>
    </dgm:pt>
    <dgm:pt modelId="{84C9EB01-053E-46E4-8912-43AE2691297A}" type="parTrans" cxnId="{E7C75645-4A15-46E6-989E-2ACC1044CBDE}">
      <dgm:prSet/>
      <dgm:spPr/>
      <dgm:t>
        <a:bodyPr/>
        <a:lstStyle/>
        <a:p>
          <a:endParaRPr lang="tr-TR"/>
        </a:p>
      </dgm:t>
    </dgm:pt>
    <dgm:pt modelId="{FD8FFF59-B94B-4066-B9F7-C7DAD73872CF}" type="sibTrans" cxnId="{E7C75645-4A15-46E6-989E-2ACC1044CBDE}">
      <dgm:prSet/>
      <dgm:spPr/>
      <dgm:t>
        <a:bodyPr/>
        <a:lstStyle/>
        <a:p>
          <a:endParaRPr lang="tr-TR"/>
        </a:p>
      </dgm:t>
    </dgm:pt>
    <dgm:pt modelId="{B2277AD1-D5ED-4603-BCD8-392C8777C918}">
      <dgm:prSet phldrT="[Metin]"/>
      <dgm:spPr/>
      <dgm:t>
        <a:bodyPr/>
        <a:lstStyle/>
        <a:p>
          <a:r>
            <a:rPr lang="tr-TR" dirty="0" smtClean="0"/>
            <a:t>Zaman yetmemesi soruların cevaplarını bilip bilmemeye, çabuk yada geç bulmaya bağlıdır. </a:t>
          </a:r>
          <a:endParaRPr lang="tr-TR" dirty="0"/>
        </a:p>
      </dgm:t>
    </dgm:pt>
    <dgm:pt modelId="{7BDA724C-3D1D-4BB9-8E84-086D3A0CB39C}" type="parTrans" cxnId="{8F033024-35DA-446E-A18F-5113E2CF22B8}">
      <dgm:prSet/>
      <dgm:spPr/>
      <dgm:t>
        <a:bodyPr/>
        <a:lstStyle/>
        <a:p>
          <a:endParaRPr lang="tr-TR"/>
        </a:p>
      </dgm:t>
    </dgm:pt>
    <dgm:pt modelId="{62104A9E-912E-4D2F-9353-DA3825DA4448}" type="sibTrans" cxnId="{8F033024-35DA-446E-A18F-5113E2CF22B8}">
      <dgm:prSet/>
      <dgm:spPr/>
      <dgm:t>
        <a:bodyPr/>
        <a:lstStyle/>
        <a:p>
          <a:endParaRPr lang="tr-TR"/>
        </a:p>
      </dgm:t>
    </dgm:pt>
    <dgm:pt modelId="{B864CD58-0F01-4373-B106-152ADD0C6233}" type="pres">
      <dgm:prSet presAssocID="{284208A9-293E-49EA-9E91-21A388AC420A}" presName="composite" presStyleCnt="0">
        <dgm:presLayoutVars>
          <dgm:chMax val="1"/>
          <dgm:dir/>
          <dgm:resizeHandles val="exact"/>
        </dgm:presLayoutVars>
      </dgm:prSet>
      <dgm:spPr/>
      <dgm:t>
        <a:bodyPr/>
        <a:lstStyle/>
        <a:p>
          <a:endParaRPr lang="tr-TR"/>
        </a:p>
      </dgm:t>
    </dgm:pt>
    <dgm:pt modelId="{A7E5754A-7530-412A-B546-F8EC52A8BFC3}" type="pres">
      <dgm:prSet presAssocID="{6107F5D4-53A0-4666-B0B3-2F17E180E0B8}" presName="roof" presStyleLbl="dkBgShp" presStyleIdx="0" presStyleCnt="2"/>
      <dgm:spPr/>
      <dgm:t>
        <a:bodyPr/>
        <a:lstStyle/>
        <a:p>
          <a:endParaRPr lang="tr-TR"/>
        </a:p>
      </dgm:t>
    </dgm:pt>
    <dgm:pt modelId="{259398ED-9F1A-4999-A28A-659FC9BDB0D2}" type="pres">
      <dgm:prSet presAssocID="{6107F5D4-53A0-4666-B0B3-2F17E180E0B8}" presName="pillars" presStyleCnt="0"/>
      <dgm:spPr/>
    </dgm:pt>
    <dgm:pt modelId="{CC75A187-2AA4-4E2E-A205-83435F56193D}" type="pres">
      <dgm:prSet presAssocID="{6107F5D4-53A0-4666-B0B3-2F17E180E0B8}" presName="pillar1" presStyleLbl="node1" presStyleIdx="0" presStyleCnt="3">
        <dgm:presLayoutVars>
          <dgm:bulletEnabled val="1"/>
        </dgm:presLayoutVars>
      </dgm:prSet>
      <dgm:spPr/>
      <dgm:t>
        <a:bodyPr/>
        <a:lstStyle/>
        <a:p>
          <a:endParaRPr lang="tr-TR"/>
        </a:p>
      </dgm:t>
    </dgm:pt>
    <dgm:pt modelId="{436BA25B-9D23-449B-932C-3E7B233274E6}" type="pres">
      <dgm:prSet presAssocID="{11A6F846-327D-49D7-B0F1-F539D4163F80}" presName="pillarX" presStyleLbl="node1" presStyleIdx="1" presStyleCnt="3">
        <dgm:presLayoutVars>
          <dgm:bulletEnabled val="1"/>
        </dgm:presLayoutVars>
      </dgm:prSet>
      <dgm:spPr/>
      <dgm:t>
        <a:bodyPr/>
        <a:lstStyle/>
        <a:p>
          <a:endParaRPr lang="tr-TR"/>
        </a:p>
      </dgm:t>
    </dgm:pt>
    <dgm:pt modelId="{8C211E37-67EC-4F11-AB15-5EED1FB537CB}" type="pres">
      <dgm:prSet presAssocID="{B2277AD1-D5ED-4603-BCD8-392C8777C918}" presName="pillarX" presStyleLbl="node1" presStyleIdx="2" presStyleCnt="3">
        <dgm:presLayoutVars>
          <dgm:bulletEnabled val="1"/>
        </dgm:presLayoutVars>
      </dgm:prSet>
      <dgm:spPr/>
      <dgm:t>
        <a:bodyPr/>
        <a:lstStyle/>
        <a:p>
          <a:endParaRPr lang="tr-TR"/>
        </a:p>
      </dgm:t>
    </dgm:pt>
    <dgm:pt modelId="{F55F3CC0-ABA2-4D68-877B-EB41E4D34AA6}" type="pres">
      <dgm:prSet presAssocID="{6107F5D4-53A0-4666-B0B3-2F17E180E0B8}" presName="base" presStyleLbl="dkBgShp" presStyleIdx="1" presStyleCnt="2"/>
      <dgm:spPr/>
    </dgm:pt>
  </dgm:ptLst>
  <dgm:cxnLst>
    <dgm:cxn modelId="{8C22CB95-F0C5-4892-8575-1669EF8B22A9}" type="presOf" srcId="{11A6F846-327D-49D7-B0F1-F539D4163F80}" destId="{436BA25B-9D23-449B-932C-3E7B233274E6}" srcOrd="0" destOrd="0" presId="urn:microsoft.com/office/officeart/2005/8/layout/hList3"/>
    <dgm:cxn modelId="{0C61F301-413B-4072-813C-3D207D2DC5DA}" type="presOf" srcId="{B2277AD1-D5ED-4603-BCD8-392C8777C918}" destId="{8C211E37-67EC-4F11-AB15-5EED1FB537CB}" srcOrd="0" destOrd="0" presId="urn:microsoft.com/office/officeart/2005/8/layout/hList3"/>
    <dgm:cxn modelId="{2C56C343-8535-4494-BA86-67D726804BF8}" type="presOf" srcId="{6107F5D4-53A0-4666-B0B3-2F17E180E0B8}" destId="{A7E5754A-7530-412A-B546-F8EC52A8BFC3}" srcOrd="0" destOrd="0" presId="urn:microsoft.com/office/officeart/2005/8/layout/hList3"/>
    <dgm:cxn modelId="{8F033024-35DA-446E-A18F-5113E2CF22B8}" srcId="{6107F5D4-53A0-4666-B0B3-2F17E180E0B8}" destId="{B2277AD1-D5ED-4603-BCD8-392C8777C918}" srcOrd="2" destOrd="0" parTransId="{7BDA724C-3D1D-4BB9-8E84-086D3A0CB39C}" sibTransId="{62104A9E-912E-4D2F-9353-DA3825DA4448}"/>
    <dgm:cxn modelId="{E7C75645-4A15-46E6-989E-2ACC1044CBDE}" srcId="{6107F5D4-53A0-4666-B0B3-2F17E180E0B8}" destId="{11A6F846-327D-49D7-B0F1-F539D4163F80}" srcOrd="1" destOrd="0" parTransId="{84C9EB01-053E-46E4-8912-43AE2691297A}" sibTransId="{FD8FFF59-B94B-4066-B9F7-C7DAD73872CF}"/>
    <dgm:cxn modelId="{80A97C37-D4F9-4FAE-86B4-D2EB3A42131E}" type="presOf" srcId="{284208A9-293E-49EA-9E91-21A388AC420A}" destId="{B864CD58-0F01-4373-B106-152ADD0C6233}" srcOrd="0" destOrd="0" presId="urn:microsoft.com/office/officeart/2005/8/layout/hList3"/>
    <dgm:cxn modelId="{0CBECE3B-BE86-4EF9-BCDF-17C797E345D2}" srcId="{6107F5D4-53A0-4666-B0B3-2F17E180E0B8}" destId="{076BD1D0-08FD-4402-AEE0-037E7CEBFDBC}" srcOrd="0" destOrd="0" parTransId="{909FA1A5-2FB7-4509-841A-85F6025F5B9B}" sibTransId="{B876A53B-B1C4-4322-849C-9063DE64D937}"/>
    <dgm:cxn modelId="{45CA6939-6D3E-4C7A-B483-2761F4FEAA22}" type="presOf" srcId="{076BD1D0-08FD-4402-AEE0-037E7CEBFDBC}" destId="{CC75A187-2AA4-4E2E-A205-83435F56193D}" srcOrd="0" destOrd="0" presId="urn:microsoft.com/office/officeart/2005/8/layout/hList3"/>
    <dgm:cxn modelId="{12C0F7D3-1E34-4DD2-B42C-CE7DA62D4806}" srcId="{284208A9-293E-49EA-9E91-21A388AC420A}" destId="{6107F5D4-53A0-4666-B0B3-2F17E180E0B8}" srcOrd="0" destOrd="0" parTransId="{7C5F33E1-56E7-4FAA-B7AD-74E02D5781C4}" sibTransId="{EFB93B52-0B61-45A2-88CC-A2C0B24B3707}"/>
    <dgm:cxn modelId="{593617A3-A47B-4712-8C4C-6FACDBD9EB49}" type="presParOf" srcId="{B864CD58-0F01-4373-B106-152ADD0C6233}" destId="{A7E5754A-7530-412A-B546-F8EC52A8BFC3}" srcOrd="0" destOrd="0" presId="urn:microsoft.com/office/officeart/2005/8/layout/hList3"/>
    <dgm:cxn modelId="{9D54B64D-E525-45D0-A45C-4C2A8F1E9189}" type="presParOf" srcId="{B864CD58-0F01-4373-B106-152ADD0C6233}" destId="{259398ED-9F1A-4999-A28A-659FC9BDB0D2}" srcOrd="1" destOrd="0" presId="urn:microsoft.com/office/officeart/2005/8/layout/hList3"/>
    <dgm:cxn modelId="{4D79ED66-CC4F-4BE9-833D-F8E9C22BD8A5}" type="presParOf" srcId="{259398ED-9F1A-4999-A28A-659FC9BDB0D2}" destId="{CC75A187-2AA4-4E2E-A205-83435F56193D}" srcOrd="0" destOrd="0" presId="urn:microsoft.com/office/officeart/2005/8/layout/hList3"/>
    <dgm:cxn modelId="{B7BEF154-98FB-4C81-B62B-CC600CE993C9}" type="presParOf" srcId="{259398ED-9F1A-4999-A28A-659FC9BDB0D2}" destId="{436BA25B-9D23-449B-932C-3E7B233274E6}" srcOrd="1" destOrd="0" presId="urn:microsoft.com/office/officeart/2005/8/layout/hList3"/>
    <dgm:cxn modelId="{955279D5-2512-421D-80C0-D8FC1476C2DA}" type="presParOf" srcId="{259398ED-9F1A-4999-A28A-659FC9BDB0D2}" destId="{8C211E37-67EC-4F11-AB15-5EED1FB537CB}" srcOrd="2" destOrd="0" presId="urn:microsoft.com/office/officeart/2005/8/layout/hList3"/>
    <dgm:cxn modelId="{C69996DE-B8CE-4DA8-B55D-1D67C0D2BE16}" type="presParOf" srcId="{B864CD58-0F01-4373-B106-152ADD0C6233}" destId="{F55F3CC0-ABA2-4D68-877B-EB41E4D34AA6}" srcOrd="2" destOrd="0" presId="urn:microsoft.com/office/officeart/2005/8/layout/hList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4CCDEC9-300D-4985-8384-6A5015C1B1B8}" type="doc">
      <dgm:prSet loTypeId="urn:microsoft.com/office/officeart/2005/8/layout/hierarchy4" loCatId="list" qsTypeId="urn:microsoft.com/office/officeart/2005/8/quickstyle/3d1" qsCatId="3D" csTypeId="urn:microsoft.com/office/officeart/2005/8/colors/colorful1#2" csCatId="colorful" phldr="1"/>
      <dgm:spPr/>
      <dgm:t>
        <a:bodyPr/>
        <a:lstStyle/>
        <a:p>
          <a:endParaRPr lang="tr-TR"/>
        </a:p>
      </dgm:t>
    </dgm:pt>
    <dgm:pt modelId="{08B9F0BB-7977-4988-B5FD-97469967FEBC}">
      <dgm:prSet phldrT="[Metin]"/>
      <dgm:spPr/>
      <dgm:t>
        <a:bodyPr/>
        <a:lstStyle/>
        <a:p>
          <a:r>
            <a:rPr lang="tr-TR" dirty="0" smtClean="0"/>
            <a:t>Sık sık saate bakmak yerine bölümler arasında saatinize bakiniz. </a:t>
          </a:r>
          <a:endParaRPr lang="tr-TR" dirty="0"/>
        </a:p>
      </dgm:t>
    </dgm:pt>
    <dgm:pt modelId="{C1201C2B-B2C2-418D-9B90-9296C1FCEEDB}" type="parTrans" cxnId="{BD630B55-0F2E-4906-AEAA-89BB47F03AD0}">
      <dgm:prSet/>
      <dgm:spPr/>
      <dgm:t>
        <a:bodyPr/>
        <a:lstStyle/>
        <a:p>
          <a:endParaRPr lang="tr-TR"/>
        </a:p>
      </dgm:t>
    </dgm:pt>
    <dgm:pt modelId="{719FD2D9-498D-4481-866C-909DB2C76C2D}" type="sibTrans" cxnId="{BD630B55-0F2E-4906-AEAA-89BB47F03AD0}">
      <dgm:prSet/>
      <dgm:spPr/>
      <dgm:t>
        <a:bodyPr/>
        <a:lstStyle/>
        <a:p>
          <a:endParaRPr lang="tr-TR"/>
        </a:p>
      </dgm:t>
    </dgm:pt>
    <dgm:pt modelId="{564D1D3D-BD43-44C3-B071-5E6FEF18CA6E}">
      <dgm:prSet phldrT="[Metin]"/>
      <dgm:spPr/>
      <dgm:t>
        <a:bodyPr/>
        <a:lstStyle/>
        <a:p>
          <a:r>
            <a:rPr lang="tr-TR" dirty="0" smtClean="0"/>
            <a:t>Çok sık saate bakmak telaşa sebep olur</a:t>
          </a:r>
          <a:endParaRPr lang="tr-TR" dirty="0"/>
        </a:p>
      </dgm:t>
    </dgm:pt>
    <dgm:pt modelId="{575F2D87-B3B0-444C-8BE7-7C0FA36729E8}" type="parTrans" cxnId="{EB40FF2F-3748-4FD5-9B4A-5D8F6579B304}">
      <dgm:prSet/>
      <dgm:spPr/>
      <dgm:t>
        <a:bodyPr/>
        <a:lstStyle/>
        <a:p>
          <a:endParaRPr lang="tr-TR"/>
        </a:p>
      </dgm:t>
    </dgm:pt>
    <dgm:pt modelId="{84B1EF43-FD55-4886-BF92-618F5E264511}" type="sibTrans" cxnId="{EB40FF2F-3748-4FD5-9B4A-5D8F6579B304}">
      <dgm:prSet/>
      <dgm:spPr/>
      <dgm:t>
        <a:bodyPr/>
        <a:lstStyle/>
        <a:p>
          <a:endParaRPr lang="tr-TR"/>
        </a:p>
      </dgm:t>
    </dgm:pt>
    <dgm:pt modelId="{57976C2A-8831-4920-9D16-2D20CB567420}" type="pres">
      <dgm:prSet presAssocID="{04CCDEC9-300D-4985-8384-6A5015C1B1B8}" presName="Name0" presStyleCnt="0">
        <dgm:presLayoutVars>
          <dgm:chPref val="1"/>
          <dgm:dir/>
          <dgm:animOne val="branch"/>
          <dgm:animLvl val="lvl"/>
          <dgm:resizeHandles/>
        </dgm:presLayoutVars>
      </dgm:prSet>
      <dgm:spPr/>
      <dgm:t>
        <a:bodyPr/>
        <a:lstStyle/>
        <a:p>
          <a:endParaRPr lang="tr-TR"/>
        </a:p>
      </dgm:t>
    </dgm:pt>
    <dgm:pt modelId="{DA575699-5534-4CE5-8219-E4C75239D076}" type="pres">
      <dgm:prSet presAssocID="{08B9F0BB-7977-4988-B5FD-97469967FEBC}" presName="vertOne" presStyleCnt="0"/>
      <dgm:spPr/>
    </dgm:pt>
    <dgm:pt modelId="{23BA6416-D924-4312-855C-144E74EAE337}" type="pres">
      <dgm:prSet presAssocID="{08B9F0BB-7977-4988-B5FD-97469967FEBC}" presName="txOne" presStyleLbl="node0" presStyleIdx="0" presStyleCnt="1">
        <dgm:presLayoutVars>
          <dgm:chPref val="3"/>
        </dgm:presLayoutVars>
      </dgm:prSet>
      <dgm:spPr/>
      <dgm:t>
        <a:bodyPr/>
        <a:lstStyle/>
        <a:p>
          <a:endParaRPr lang="tr-TR"/>
        </a:p>
      </dgm:t>
    </dgm:pt>
    <dgm:pt modelId="{CE42CDFC-2E41-47F9-8777-9A0F2F40FFD8}" type="pres">
      <dgm:prSet presAssocID="{08B9F0BB-7977-4988-B5FD-97469967FEBC}" presName="parTransOne" presStyleCnt="0"/>
      <dgm:spPr/>
    </dgm:pt>
    <dgm:pt modelId="{5E474251-2F28-4684-AF21-76EC187D4BF9}" type="pres">
      <dgm:prSet presAssocID="{08B9F0BB-7977-4988-B5FD-97469967FEBC}" presName="horzOne" presStyleCnt="0"/>
      <dgm:spPr/>
    </dgm:pt>
    <dgm:pt modelId="{50D4C746-D81B-4FBF-BDA1-6F650E6A93DC}" type="pres">
      <dgm:prSet presAssocID="{564D1D3D-BD43-44C3-B071-5E6FEF18CA6E}" presName="vertTwo" presStyleCnt="0"/>
      <dgm:spPr/>
    </dgm:pt>
    <dgm:pt modelId="{FC4FD511-BDB1-4B2E-990E-12557A2F5C56}" type="pres">
      <dgm:prSet presAssocID="{564D1D3D-BD43-44C3-B071-5E6FEF18CA6E}" presName="txTwo" presStyleLbl="node2" presStyleIdx="0" presStyleCnt="1">
        <dgm:presLayoutVars>
          <dgm:chPref val="3"/>
        </dgm:presLayoutVars>
      </dgm:prSet>
      <dgm:spPr/>
      <dgm:t>
        <a:bodyPr/>
        <a:lstStyle/>
        <a:p>
          <a:endParaRPr lang="tr-TR"/>
        </a:p>
      </dgm:t>
    </dgm:pt>
    <dgm:pt modelId="{6692551A-FF2E-46AA-84F3-07AB156D3EE4}" type="pres">
      <dgm:prSet presAssocID="{564D1D3D-BD43-44C3-B071-5E6FEF18CA6E}" presName="horzTwo" presStyleCnt="0"/>
      <dgm:spPr/>
    </dgm:pt>
  </dgm:ptLst>
  <dgm:cxnLst>
    <dgm:cxn modelId="{BD8803CB-B750-4F24-A13E-1518A2054392}" type="presOf" srcId="{564D1D3D-BD43-44C3-B071-5E6FEF18CA6E}" destId="{FC4FD511-BDB1-4B2E-990E-12557A2F5C56}" srcOrd="0" destOrd="0" presId="urn:microsoft.com/office/officeart/2005/8/layout/hierarchy4"/>
    <dgm:cxn modelId="{784FC085-1456-4DD9-869F-127172C78CB4}" type="presOf" srcId="{08B9F0BB-7977-4988-B5FD-97469967FEBC}" destId="{23BA6416-D924-4312-855C-144E74EAE337}" srcOrd="0" destOrd="0" presId="urn:microsoft.com/office/officeart/2005/8/layout/hierarchy4"/>
    <dgm:cxn modelId="{B9745821-C1E8-450C-AFAE-9F2376160133}" type="presOf" srcId="{04CCDEC9-300D-4985-8384-6A5015C1B1B8}" destId="{57976C2A-8831-4920-9D16-2D20CB567420}" srcOrd="0" destOrd="0" presId="urn:microsoft.com/office/officeart/2005/8/layout/hierarchy4"/>
    <dgm:cxn modelId="{BD630B55-0F2E-4906-AEAA-89BB47F03AD0}" srcId="{04CCDEC9-300D-4985-8384-6A5015C1B1B8}" destId="{08B9F0BB-7977-4988-B5FD-97469967FEBC}" srcOrd="0" destOrd="0" parTransId="{C1201C2B-B2C2-418D-9B90-9296C1FCEEDB}" sibTransId="{719FD2D9-498D-4481-866C-909DB2C76C2D}"/>
    <dgm:cxn modelId="{EB40FF2F-3748-4FD5-9B4A-5D8F6579B304}" srcId="{08B9F0BB-7977-4988-B5FD-97469967FEBC}" destId="{564D1D3D-BD43-44C3-B071-5E6FEF18CA6E}" srcOrd="0" destOrd="0" parTransId="{575F2D87-B3B0-444C-8BE7-7C0FA36729E8}" sibTransId="{84B1EF43-FD55-4886-BF92-618F5E264511}"/>
    <dgm:cxn modelId="{F72A1669-3020-454C-83F6-17EFF735D07D}" type="presParOf" srcId="{57976C2A-8831-4920-9D16-2D20CB567420}" destId="{DA575699-5534-4CE5-8219-E4C75239D076}" srcOrd="0" destOrd="0" presId="urn:microsoft.com/office/officeart/2005/8/layout/hierarchy4"/>
    <dgm:cxn modelId="{B3F9D63A-4D26-4D24-A81C-E8FB29D552FE}" type="presParOf" srcId="{DA575699-5534-4CE5-8219-E4C75239D076}" destId="{23BA6416-D924-4312-855C-144E74EAE337}" srcOrd="0" destOrd="0" presId="urn:microsoft.com/office/officeart/2005/8/layout/hierarchy4"/>
    <dgm:cxn modelId="{D9EB2391-DBDB-4970-8678-0DB54506C8CD}" type="presParOf" srcId="{DA575699-5534-4CE5-8219-E4C75239D076}" destId="{CE42CDFC-2E41-47F9-8777-9A0F2F40FFD8}" srcOrd="1" destOrd="0" presId="urn:microsoft.com/office/officeart/2005/8/layout/hierarchy4"/>
    <dgm:cxn modelId="{5574DC70-CF2A-4150-B5A3-6CB82305C731}" type="presParOf" srcId="{DA575699-5534-4CE5-8219-E4C75239D076}" destId="{5E474251-2F28-4684-AF21-76EC187D4BF9}" srcOrd="2" destOrd="0" presId="urn:microsoft.com/office/officeart/2005/8/layout/hierarchy4"/>
    <dgm:cxn modelId="{DAFE8519-AAEC-4F7B-B707-FF6E7F564426}" type="presParOf" srcId="{5E474251-2F28-4684-AF21-76EC187D4BF9}" destId="{50D4C746-D81B-4FBF-BDA1-6F650E6A93DC}" srcOrd="0" destOrd="0" presId="urn:microsoft.com/office/officeart/2005/8/layout/hierarchy4"/>
    <dgm:cxn modelId="{6576929F-33A1-41C2-ABFE-DF44BE27ACDA}" type="presParOf" srcId="{50D4C746-D81B-4FBF-BDA1-6F650E6A93DC}" destId="{FC4FD511-BDB1-4B2E-990E-12557A2F5C56}" srcOrd="0" destOrd="0" presId="urn:microsoft.com/office/officeart/2005/8/layout/hierarchy4"/>
    <dgm:cxn modelId="{FD26AFFC-87EA-4065-B192-BDD8F646ED20}" type="presParOf" srcId="{50D4C746-D81B-4FBF-BDA1-6F650E6A93DC}" destId="{6692551A-FF2E-46AA-84F3-07AB156D3EE4}" srcOrd="1" destOrd="0" presId="urn:microsoft.com/office/officeart/2005/8/layout/hierarchy4"/>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24DD25-616F-4569-8D6F-BF1C3FB5CA1D}">
      <dsp:nvSpPr>
        <dsp:cNvPr id="0" name=""/>
        <dsp:cNvSpPr/>
      </dsp:nvSpPr>
      <dsp:spPr>
        <a:xfrm>
          <a:off x="0" y="426299"/>
          <a:ext cx="2016863" cy="1210118"/>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kern="1200" dirty="0" smtClean="0"/>
            <a:t>NE KADAR BİLİYORUM?</a:t>
          </a:r>
          <a:endParaRPr lang="tr-TR" sz="2400" kern="1200" dirty="0"/>
        </a:p>
      </dsp:txBody>
      <dsp:txXfrm>
        <a:off x="0" y="426299"/>
        <a:ext cx="2016863" cy="1210118"/>
      </dsp:txXfrm>
    </dsp:sp>
    <dsp:sp modelId="{02437014-EA7B-4A8A-B2CB-2666C3B94DA8}">
      <dsp:nvSpPr>
        <dsp:cNvPr id="0" name=""/>
        <dsp:cNvSpPr/>
      </dsp:nvSpPr>
      <dsp:spPr>
        <a:xfrm>
          <a:off x="2218549" y="426299"/>
          <a:ext cx="2016863" cy="121011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kern="1200" dirty="0" smtClean="0"/>
            <a:t>NE KADAR YORUM GÜCÜM VAR?</a:t>
          </a:r>
          <a:endParaRPr lang="tr-TR" sz="2400" kern="1200" dirty="0"/>
        </a:p>
      </dsp:txBody>
      <dsp:txXfrm>
        <a:off x="2218549" y="426299"/>
        <a:ext cx="2016863" cy="1210118"/>
      </dsp:txXfrm>
    </dsp:sp>
    <dsp:sp modelId="{2CD48DBE-EB47-42F1-9B17-843AF8577888}">
      <dsp:nvSpPr>
        <dsp:cNvPr id="0" name=""/>
        <dsp:cNvSpPr/>
      </dsp:nvSpPr>
      <dsp:spPr>
        <a:xfrm>
          <a:off x="4437099" y="426299"/>
          <a:ext cx="2016863" cy="121011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kern="1200" dirty="0" smtClean="0"/>
            <a:t>NE KADAR HIZLIYIM?</a:t>
          </a:r>
          <a:endParaRPr lang="tr-TR" sz="2400" kern="1200" dirty="0"/>
        </a:p>
      </dsp:txBody>
      <dsp:txXfrm>
        <a:off x="4437099" y="426299"/>
        <a:ext cx="2016863" cy="12101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224419-5383-411E-983D-4CDF726C191D}">
      <dsp:nvSpPr>
        <dsp:cNvPr id="0" name=""/>
        <dsp:cNvSpPr/>
      </dsp:nvSpPr>
      <dsp:spPr>
        <a:xfrm>
          <a:off x="0" y="5924"/>
          <a:ext cx="4369982" cy="1869660"/>
        </a:xfrm>
        <a:prstGeom prst="roundRect">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06680" tIns="106680" rIns="106680" bIns="106680" numCol="1" spcCol="1270" anchor="ctr" anchorCtr="0">
          <a:noAutofit/>
        </a:bodyPr>
        <a:lstStyle/>
        <a:p>
          <a:pPr lvl="0" algn="l" defTabSz="1244600">
            <a:lnSpc>
              <a:spcPct val="90000"/>
            </a:lnSpc>
            <a:spcBef>
              <a:spcPct val="0"/>
            </a:spcBef>
            <a:spcAft>
              <a:spcPct val="35000"/>
            </a:spcAft>
          </a:pPr>
          <a:r>
            <a:rPr lang="tr-TR" sz="2800" kern="1200" dirty="0" smtClean="0"/>
            <a:t>Cevap Her Yerde Olabilir!</a:t>
          </a:r>
          <a:endParaRPr lang="tr-TR" sz="2800" kern="1200" dirty="0"/>
        </a:p>
      </dsp:txBody>
      <dsp:txXfrm>
        <a:off x="91269" y="97193"/>
        <a:ext cx="4187444" cy="1687122"/>
      </dsp:txXfrm>
    </dsp:sp>
    <dsp:sp modelId="{882D4072-60C4-4CAD-9CE2-7513330CC552}">
      <dsp:nvSpPr>
        <dsp:cNvPr id="0" name=""/>
        <dsp:cNvSpPr/>
      </dsp:nvSpPr>
      <dsp:spPr>
        <a:xfrm>
          <a:off x="0" y="1875584"/>
          <a:ext cx="4369982" cy="11381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8747" tIns="35560" rIns="199136" bIns="35560" numCol="1" spcCol="1270" anchor="t" anchorCtr="0">
          <a:noAutofit/>
        </a:bodyPr>
        <a:lstStyle/>
        <a:p>
          <a:pPr marL="228600" lvl="1" indent="-228600" algn="l" defTabSz="977900">
            <a:lnSpc>
              <a:spcPct val="90000"/>
            </a:lnSpc>
            <a:spcBef>
              <a:spcPct val="0"/>
            </a:spcBef>
            <a:spcAft>
              <a:spcPct val="20000"/>
            </a:spcAft>
            <a:buChar char="••"/>
          </a:pPr>
          <a:r>
            <a:rPr lang="tr-TR" sz="2200" kern="1200" dirty="0" smtClean="0"/>
            <a:t>Şıklarda</a:t>
          </a:r>
          <a:endParaRPr lang="tr-TR" sz="2200" kern="1200" dirty="0"/>
        </a:p>
        <a:p>
          <a:pPr marL="228600" lvl="1" indent="-228600" algn="l" defTabSz="977900">
            <a:lnSpc>
              <a:spcPct val="90000"/>
            </a:lnSpc>
            <a:spcBef>
              <a:spcPct val="0"/>
            </a:spcBef>
            <a:spcAft>
              <a:spcPct val="20000"/>
            </a:spcAft>
            <a:buChar char="••"/>
          </a:pPr>
          <a:r>
            <a:rPr lang="tr-TR" sz="2200" kern="1200" dirty="0" smtClean="0"/>
            <a:t>Metnin Kendisinde</a:t>
          </a:r>
          <a:endParaRPr lang="tr-TR" sz="2200" kern="1200" dirty="0"/>
        </a:p>
        <a:p>
          <a:pPr marL="228600" lvl="1" indent="-228600" algn="l" defTabSz="977900">
            <a:lnSpc>
              <a:spcPct val="90000"/>
            </a:lnSpc>
            <a:spcBef>
              <a:spcPct val="0"/>
            </a:spcBef>
            <a:spcAft>
              <a:spcPct val="20000"/>
            </a:spcAft>
            <a:buChar char="••"/>
          </a:pPr>
          <a:r>
            <a:rPr lang="tr-TR" sz="2200" kern="1200" dirty="0" smtClean="0"/>
            <a:t>Başka Soruda</a:t>
          </a:r>
          <a:endParaRPr lang="tr-TR" sz="2200" kern="1200" dirty="0"/>
        </a:p>
      </dsp:txBody>
      <dsp:txXfrm>
        <a:off x="0" y="1875584"/>
        <a:ext cx="4369982" cy="113813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CD22C8-F24C-422A-98C5-A174ACCAF6A4}">
      <dsp:nvSpPr>
        <dsp:cNvPr id="0" name=""/>
        <dsp:cNvSpPr/>
      </dsp:nvSpPr>
      <dsp:spPr>
        <a:xfrm>
          <a:off x="0" y="219796"/>
          <a:ext cx="5975498" cy="277200"/>
        </a:xfrm>
        <a:prstGeom prst="rect">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561F2521-AB2B-4EE0-9746-0D4D0F1BD8FD}">
      <dsp:nvSpPr>
        <dsp:cNvPr id="0" name=""/>
        <dsp:cNvSpPr/>
      </dsp:nvSpPr>
      <dsp:spPr>
        <a:xfrm>
          <a:off x="298774" y="57436"/>
          <a:ext cx="4182848" cy="32472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8102" tIns="0" rIns="158102" bIns="0" numCol="1" spcCol="1270" anchor="ctr" anchorCtr="0">
          <a:noAutofit/>
        </a:bodyPr>
        <a:lstStyle/>
        <a:p>
          <a:pPr lvl="0" algn="l" defTabSz="488950">
            <a:lnSpc>
              <a:spcPct val="90000"/>
            </a:lnSpc>
            <a:spcBef>
              <a:spcPct val="0"/>
            </a:spcBef>
            <a:spcAft>
              <a:spcPct val="35000"/>
            </a:spcAft>
          </a:pPr>
          <a:r>
            <a:rPr lang="tr-TR" sz="1100" kern="1200" dirty="0" smtClean="0"/>
            <a:t>Her soruya ne kadar zaman ayıracaksın?</a:t>
          </a:r>
          <a:endParaRPr lang="tr-TR" sz="1100" kern="1200" dirty="0"/>
        </a:p>
      </dsp:txBody>
      <dsp:txXfrm>
        <a:off x="314626" y="73288"/>
        <a:ext cx="4151144" cy="293016"/>
      </dsp:txXfrm>
    </dsp:sp>
    <dsp:sp modelId="{532038A0-2E0F-455D-A4BC-118CD0CAAB6B}">
      <dsp:nvSpPr>
        <dsp:cNvPr id="0" name=""/>
        <dsp:cNvSpPr/>
      </dsp:nvSpPr>
      <dsp:spPr>
        <a:xfrm>
          <a:off x="0" y="718757"/>
          <a:ext cx="5975498" cy="277200"/>
        </a:xfrm>
        <a:prstGeom prst="rect">
          <a:avLst/>
        </a:prstGeom>
        <a:solidFill>
          <a:schemeClr val="lt1">
            <a:alpha val="90000"/>
            <a:hueOff val="0"/>
            <a:satOff val="0"/>
            <a:lumOff val="0"/>
            <a:alphaOff val="0"/>
          </a:schemeClr>
        </a:solidFill>
        <a:ln w="9525" cap="flat" cmpd="sng" algn="ctr">
          <a:solidFill>
            <a:schemeClr val="accent3">
              <a:hueOff val="5625132"/>
              <a:satOff val="-8440"/>
              <a:lumOff val="-1373"/>
              <a:alphaOff val="0"/>
            </a:schemeClr>
          </a:solidFill>
          <a:prstDash val="solid"/>
        </a:ln>
        <a:effectLst/>
      </dsp:spPr>
      <dsp:style>
        <a:lnRef idx="1">
          <a:scrgbClr r="0" g="0" b="0"/>
        </a:lnRef>
        <a:fillRef idx="1">
          <a:scrgbClr r="0" g="0" b="0"/>
        </a:fillRef>
        <a:effectRef idx="0">
          <a:scrgbClr r="0" g="0" b="0"/>
        </a:effectRef>
        <a:fontRef idx="minor"/>
      </dsp:style>
    </dsp:sp>
    <dsp:sp modelId="{EE98AD13-7B1E-414B-A18D-926076B5EB49}">
      <dsp:nvSpPr>
        <dsp:cNvPr id="0" name=""/>
        <dsp:cNvSpPr/>
      </dsp:nvSpPr>
      <dsp:spPr>
        <a:xfrm>
          <a:off x="298774" y="556397"/>
          <a:ext cx="4182848" cy="324720"/>
        </a:xfrm>
        <a:prstGeom prst="roundRect">
          <a:avLst/>
        </a:prstGeom>
        <a:gradFill rotWithShape="0">
          <a:gsLst>
            <a:gs pos="0">
              <a:schemeClr val="accent3">
                <a:hueOff val="5625132"/>
                <a:satOff val="-8440"/>
                <a:lumOff val="-1373"/>
                <a:alphaOff val="0"/>
                <a:tint val="50000"/>
                <a:satMod val="300000"/>
              </a:schemeClr>
            </a:gs>
            <a:gs pos="35000">
              <a:schemeClr val="accent3">
                <a:hueOff val="5625132"/>
                <a:satOff val="-8440"/>
                <a:lumOff val="-1373"/>
                <a:alphaOff val="0"/>
                <a:tint val="37000"/>
                <a:satMod val="300000"/>
              </a:schemeClr>
            </a:gs>
            <a:gs pos="100000">
              <a:schemeClr val="accent3">
                <a:hueOff val="5625132"/>
                <a:satOff val="-8440"/>
                <a:lumOff val="-137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8102" tIns="0" rIns="158102" bIns="0" numCol="1" spcCol="1270" anchor="ctr" anchorCtr="0">
          <a:noAutofit/>
        </a:bodyPr>
        <a:lstStyle/>
        <a:p>
          <a:pPr lvl="0" algn="l" defTabSz="488950">
            <a:lnSpc>
              <a:spcPct val="90000"/>
            </a:lnSpc>
            <a:spcBef>
              <a:spcPct val="0"/>
            </a:spcBef>
            <a:spcAft>
              <a:spcPct val="35000"/>
            </a:spcAft>
          </a:pPr>
          <a:r>
            <a:rPr lang="tr-TR" sz="1100" kern="1200" dirty="0" smtClean="0"/>
            <a:t>Önce soru kökü</a:t>
          </a:r>
          <a:endParaRPr lang="tr-TR" sz="1100" kern="1200" dirty="0"/>
        </a:p>
      </dsp:txBody>
      <dsp:txXfrm>
        <a:off x="314626" y="572249"/>
        <a:ext cx="4151144" cy="293016"/>
      </dsp:txXfrm>
    </dsp:sp>
    <dsp:sp modelId="{AD0A9CD7-9C4F-44B1-AAD2-67F797F753CD}">
      <dsp:nvSpPr>
        <dsp:cNvPr id="0" name=""/>
        <dsp:cNvSpPr/>
      </dsp:nvSpPr>
      <dsp:spPr>
        <a:xfrm>
          <a:off x="0" y="1217717"/>
          <a:ext cx="5975498" cy="277200"/>
        </a:xfrm>
        <a:prstGeom prst="rect">
          <a:avLst/>
        </a:prstGeom>
        <a:solidFill>
          <a:schemeClr val="lt1">
            <a:alpha val="90000"/>
            <a:hueOff val="0"/>
            <a:satOff val="0"/>
            <a:lumOff val="0"/>
            <a:alphaOff val="0"/>
          </a:schemeClr>
        </a:solidFill>
        <a:ln w="9525" cap="flat" cmpd="sng" algn="ctr">
          <a:solidFill>
            <a:schemeClr val="accent3">
              <a:hueOff val="11250264"/>
              <a:satOff val="-16880"/>
              <a:lumOff val="-2745"/>
              <a:alphaOff val="0"/>
            </a:schemeClr>
          </a:solidFill>
          <a:prstDash val="solid"/>
        </a:ln>
        <a:effectLst/>
      </dsp:spPr>
      <dsp:style>
        <a:lnRef idx="1">
          <a:scrgbClr r="0" g="0" b="0"/>
        </a:lnRef>
        <a:fillRef idx="1">
          <a:scrgbClr r="0" g="0" b="0"/>
        </a:fillRef>
        <a:effectRef idx="0">
          <a:scrgbClr r="0" g="0" b="0"/>
        </a:effectRef>
        <a:fontRef idx="minor"/>
      </dsp:style>
    </dsp:sp>
    <dsp:sp modelId="{DE12CAC9-3832-4589-A935-1504FC5E5700}">
      <dsp:nvSpPr>
        <dsp:cNvPr id="0" name=""/>
        <dsp:cNvSpPr/>
      </dsp:nvSpPr>
      <dsp:spPr>
        <a:xfrm>
          <a:off x="298774" y="1055357"/>
          <a:ext cx="4182848" cy="324720"/>
        </a:xfrm>
        <a:prstGeom prst="roundRect">
          <a:avLst/>
        </a:prstGeom>
        <a:gradFill rotWithShape="0">
          <a:gsLst>
            <a:gs pos="0">
              <a:schemeClr val="accent3">
                <a:hueOff val="11250264"/>
                <a:satOff val="-16880"/>
                <a:lumOff val="-2745"/>
                <a:alphaOff val="0"/>
                <a:tint val="50000"/>
                <a:satMod val="300000"/>
              </a:schemeClr>
            </a:gs>
            <a:gs pos="35000">
              <a:schemeClr val="accent3">
                <a:hueOff val="11250264"/>
                <a:satOff val="-16880"/>
                <a:lumOff val="-2745"/>
                <a:alphaOff val="0"/>
                <a:tint val="37000"/>
                <a:satMod val="300000"/>
              </a:schemeClr>
            </a:gs>
            <a:gs pos="100000">
              <a:schemeClr val="accent3">
                <a:hueOff val="11250264"/>
                <a:satOff val="-16880"/>
                <a:lumOff val="-274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8102" tIns="0" rIns="158102" bIns="0" numCol="1" spcCol="1270" anchor="ctr" anchorCtr="0">
          <a:noAutofit/>
        </a:bodyPr>
        <a:lstStyle/>
        <a:p>
          <a:pPr lvl="0" algn="l" defTabSz="488950">
            <a:lnSpc>
              <a:spcPct val="90000"/>
            </a:lnSpc>
            <a:spcBef>
              <a:spcPct val="0"/>
            </a:spcBef>
            <a:spcAft>
              <a:spcPct val="35000"/>
            </a:spcAft>
          </a:pPr>
          <a:r>
            <a:rPr lang="tr-TR" sz="1100" kern="1200" dirty="0" smtClean="0"/>
            <a:t>Sonra şıklar</a:t>
          </a:r>
          <a:endParaRPr lang="tr-TR" sz="1100" kern="1200" dirty="0"/>
        </a:p>
      </dsp:txBody>
      <dsp:txXfrm>
        <a:off x="314626" y="1071209"/>
        <a:ext cx="4151144" cy="29301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E5754A-7530-412A-B546-F8EC52A8BFC3}">
      <dsp:nvSpPr>
        <dsp:cNvPr id="0" name=""/>
        <dsp:cNvSpPr/>
      </dsp:nvSpPr>
      <dsp:spPr>
        <a:xfrm>
          <a:off x="0" y="0"/>
          <a:ext cx="4986670" cy="500793"/>
        </a:xfrm>
        <a:prstGeom prst="rect">
          <a:avLst/>
        </a:prstGeom>
        <a:solidFill>
          <a:schemeClr val="accent5">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tr-TR" sz="2300" kern="1200" dirty="0" smtClean="0"/>
            <a:t>Zaman yetmez diye düşünmeyin. </a:t>
          </a:r>
          <a:endParaRPr lang="tr-TR" sz="2300" kern="1200" dirty="0"/>
        </a:p>
      </dsp:txBody>
      <dsp:txXfrm>
        <a:off x="0" y="0"/>
        <a:ext cx="4986670" cy="500793"/>
      </dsp:txXfrm>
    </dsp:sp>
    <dsp:sp modelId="{CC75A187-2AA4-4E2E-A205-83435F56193D}">
      <dsp:nvSpPr>
        <dsp:cNvPr id="0" name=""/>
        <dsp:cNvSpPr/>
      </dsp:nvSpPr>
      <dsp:spPr>
        <a:xfrm>
          <a:off x="2434" y="500793"/>
          <a:ext cx="1660600" cy="1051666"/>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dirty="0" smtClean="0"/>
            <a:t>Süre soruların çözümlerine göre görevlilerce hesaplanmıştır. </a:t>
          </a:r>
          <a:endParaRPr lang="tr-TR" sz="1300" kern="1200" dirty="0"/>
        </a:p>
      </dsp:txBody>
      <dsp:txXfrm>
        <a:off x="2434" y="500793"/>
        <a:ext cx="1660600" cy="1051666"/>
      </dsp:txXfrm>
    </dsp:sp>
    <dsp:sp modelId="{436BA25B-9D23-449B-932C-3E7B233274E6}">
      <dsp:nvSpPr>
        <dsp:cNvPr id="0" name=""/>
        <dsp:cNvSpPr/>
      </dsp:nvSpPr>
      <dsp:spPr>
        <a:xfrm>
          <a:off x="1663034" y="500793"/>
          <a:ext cx="1660600" cy="1051666"/>
        </a:xfrm>
        <a:prstGeom prst="rect">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dirty="0" smtClean="0"/>
            <a:t>Kimseye size verilenden fazla süre verilmiyor. </a:t>
          </a:r>
          <a:endParaRPr lang="tr-TR" sz="1300" kern="1200" dirty="0"/>
        </a:p>
      </dsp:txBody>
      <dsp:txXfrm>
        <a:off x="1663034" y="500793"/>
        <a:ext cx="1660600" cy="1051666"/>
      </dsp:txXfrm>
    </dsp:sp>
    <dsp:sp modelId="{8C211E37-67EC-4F11-AB15-5EED1FB537CB}">
      <dsp:nvSpPr>
        <dsp:cNvPr id="0" name=""/>
        <dsp:cNvSpPr/>
      </dsp:nvSpPr>
      <dsp:spPr>
        <a:xfrm>
          <a:off x="3323635" y="500793"/>
          <a:ext cx="1660600" cy="1051666"/>
        </a:xfrm>
        <a:prstGeom prst="rect">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dirty="0" smtClean="0"/>
            <a:t>Zaman yetmemesi soruların cevaplarını bilip bilmemeye, çabuk yada geç bulmaya bağlıdır. </a:t>
          </a:r>
          <a:endParaRPr lang="tr-TR" sz="1300" kern="1200" dirty="0"/>
        </a:p>
      </dsp:txBody>
      <dsp:txXfrm>
        <a:off x="3323635" y="500793"/>
        <a:ext cx="1660600" cy="1051666"/>
      </dsp:txXfrm>
    </dsp:sp>
    <dsp:sp modelId="{F55F3CC0-ABA2-4D68-877B-EB41E4D34AA6}">
      <dsp:nvSpPr>
        <dsp:cNvPr id="0" name=""/>
        <dsp:cNvSpPr/>
      </dsp:nvSpPr>
      <dsp:spPr>
        <a:xfrm>
          <a:off x="0" y="1552460"/>
          <a:ext cx="4986670" cy="116851"/>
        </a:xfrm>
        <a:prstGeom prst="rect">
          <a:avLst/>
        </a:prstGeom>
        <a:solidFill>
          <a:schemeClr val="accent5">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BA6416-D924-4312-855C-144E74EAE337}">
      <dsp:nvSpPr>
        <dsp:cNvPr id="0" name=""/>
        <dsp:cNvSpPr/>
      </dsp:nvSpPr>
      <dsp:spPr>
        <a:xfrm>
          <a:off x="2917" y="723"/>
          <a:ext cx="5969662" cy="103792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tr-TR" sz="2700" kern="1200" dirty="0" smtClean="0"/>
            <a:t>Sık sık saate bakmak yerine bölümler arasında saatinize bakiniz. </a:t>
          </a:r>
          <a:endParaRPr lang="tr-TR" sz="2700" kern="1200" dirty="0"/>
        </a:p>
      </dsp:txBody>
      <dsp:txXfrm>
        <a:off x="33317" y="31123"/>
        <a:ext cx="5908862" cy="977120"/>
      </dsp:txXfrm>
    </dsp:sp>
    <dsp:sp modelId="{FC4FD511-BDB1-4B2E-990E-12557A2F5C56}">
      <dsp:nvSpPr>
        <dsp:cNvPr id="0" name=""/>
        <dsp:cNvSpPr/>
      </dsp:nvSpPr>
      <dsp:spPr>
        <a:xfrm>
          <a:off x="2917" y="1194193"/>
          <a:ext cx="5969662" cy="1037920"/>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tr-TR" sz="2700" kern="1200" dirty="0" smtClean="0"/>
            <a:t>Çok sık saate bakmak telaşa sebep olur</a:t>
          </a:r>
          <a:endParaRPr lang="tr-TR" sz="2700" kern="1200" dirty="0"/>
        </a:p>
      </dsp:txBody>
      <dsp:txXfrm>
        <a:off x="33317" y="1224593"/>
        <a:ext cx="5908862" cy="97712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530CF-0401-4DEC-A14B-BEE4045DD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Lgs Sunum</Template>
  <TotalTime>63</TotalTime>
  <Pages>3</Pages>
  <Words>326</Words>
  <Characters>1859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Rahmi Kılıç</dc:creator>
  <cp:lastModifiedBy>Rehber</cp:lastModifiedBy>
  <cp:revision>20</cp:revision>
  <cp:lastPrinted>2019-10-30T12:07:00Z</cp:lastPrinted>
  <dcterms:created xsi:type="dcterms:W3CDTF">2019-10-31T05:50:00Z</dcterms:created>
  <dcterms:modified xsi:type="dcterms:W3CDTF">2020-02-17T06:58:00Z</dcterms:modified>
</cp:coreProperties>
</file>